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862C1" w14:textId="77777777" w:rsidR="00BF45D6" w:rsidRPr="00B469BD" w:rsidRDefault="00BF45D6" w:rsidP="00BF45D6">
      <w:pPr>
        <w:pStyle w:val="BodyText"/>
        <w:rPr>
          <w:rFonts w:ascii="Arial Narrow" w:hAnsi="Arial Narrow"/>
          <w:i/>
          <w:lang w:val="nl-BE"/>
        </w:rPr>
      </w:pPr>
      <w:r w:rsidRPr="00D73A17">
        <w:rPr>
          <w:rFonts w:ascii="Arial Narrow" w:hAnsi="Arial Narrow"/>
          <w:i/>
          <w:lang w:val="nl-BE"/>
        </w:rPr>
        <w:t xml:space="preserve">Deze </w:t>
      </w:r>
      <w:r>
        <w:rPr>
          <w:rFonts w:ascii="Arial Narrow" w:hAnsi="Arial Narrow"/>
          <w:i/>
          <w:lang w:val="nl-BE"/>
        </w:rPr>
        <w:t>tool</w:t>
      </w:r>
      <w:r w:rsidRPr="00D73A17">
        <w:rPr>
          <w:rFonts w:ascii="Arial Narrow" w:hAnsi="Arial Narrow"/>
          <w:i/>
          <w:lang w:val="nl-BE"/>
        </w:rPr>
        <w:t xml:space="preserve"> </w:t>
      </w:r>
      <w:r>
        <w:rPr>
          <w:rFonts w:ascii="Arial Narrow" w:hAnsi="Arial Narrow"/>
          <w:i/>
          <w:lang w:val="nl-BE"/>
        </w:rPr>
        <w:t xml:space="preserve">kwam tot stand in samenwerking met </w:t>
      </w:r>
      <w:proofErr w:type="spellStart"/>
      <w:r>
        <w:rPr>
          <w:rFonts w:ascii="Arial Narrow" w:hAnsi="Arial Narrow"/>
          <w:i/>
          <w:lang w:val="nl-BE"/>
        </w:rPr>
        <w:t>Scwitch</w:t>
      </w:r>
      <w:proofErr w:type="spellEnd"/>
      <w:r>
        <w:rPr>
          <w:rFonts w:ascii="Arial Narrow" w:hAnsi="Arial Narrow"/>
          <w:i/>
          <w:lang w:val="nl-BE"/>
        </w:rPr>
        <w:t xml:space="preserve"> en T&amp;C Blue Horizon.</w:t>
      </w:r>
    </w:p>
    <w:p w14:paraId="354508F5" w14:textId="611D45BF" w:rsidR="00DE2367" w:rsidRPr="00DE2367" w:rsidRDefault="00DE2367" w:rsidP="00850C0F">
      <w:pPr>
        <w:pStyle w:val="HoofdtekstA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jc w:val="center"/>
        <w:rPr>
          <w:rFonts w:ascii="Arial Narrow" w:hAnsi="Arial Narrow"/>
          <w:b/>
          <w:bCs/>
        </w:rPr>
      </w:pPr>
      <w:r w:rsidRPr="00DE2367">
        <w:rPr>
          <w:rFonts w:ascii="Arial Narrow" w:hAnsi="Arial Narrow"/>
          <w:b/>
          <w:bCs/>
        </w:rPr>
        <w:t>Vertrouwelijk document</w:t>
      </w:r>
    </w:p>
    <w:p w14:paraId="347562F7" w14:textId="77777777" w:rsidR="00DE2367" w:rsidRPr="00DE2367" w:rsidRDefault="00DE2367" w:rsidP="00DE2367">
      <w:pPr>
        <w:pStyle w:val="HoofdtekstA"/>
        <w:rPr>
          <w:rFonts w:ascii="Arial Narrow" w:hAnsi="Arial Narrow"/>
        </w:rPr>
      </w:pPr>
    </w:p>
    <w:p w14:paraId="16626DE8" w14:textId="3A1A3341" w:rsidR="00DE2367" w:rsidRPr="00DE2367" w:rsidRDefault="00DE2367" w:rsidP="00DE236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Naam </w:t>
      </w:r>
      <w:r w:rsidR="00BF45D6">
        <w:rPr>
          <w:rFonts w:ascii="Arial Narrow" w:hAnsi="Arial Narrow"/>
        </w:rPr>
        <w:t>sportclub</w:t>
      </w:r>
      <w:r w:rsidRPr="00DE2367">
        <w:rPr>
          <w:rFonts w:ascii="Arial Narrow" w:hAnsi="Arial Narrow"/>
        </w:rPr>
        <w:t xml:space="preserve">: </w:t>
      </w:r>
      <w:r w:rsidRPr="00DE2367">
        <w:rPr>
          <w:rFonts w:ascii="Arial Narrow" w:hAnsi="Arial Narrow"/>
        </w:rPr>
        <w:tab/>
      </w:r>
    </w:p>
    <w:p w14:paraId="591F1E65" w14:textId="236AC91A" w:rsidR="00DE2367" w:rsidRPr="00DE2367" w:rsidRDefault="00DE2367" w:rsidP="00DE236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Adres zetel </w:t>
      </w:r>
      <w:r w:rsidR="00BF45D6">
        <w:rPr>
          <w:rFonts w:ascii="Arial Narrow" w:hAnsi="Arial Narrow"/>
        </w:rPr>
        <w:t>sportclub</w:t>
      </w:r>
      <w:r w:rsidRPr="00DE2367">
        <w:rPr>
          <w:rFonts w:ascii="Arial Narrow" w:hAnsi="Arial Narrow"/>
        </w:rPr>
        <w:t xml:space="preserve">: </w:t>
      </w:r>
    </w:p>
    <w:p w14:paraId="19DDDC9D" w14:textId="77777777" w:rsidR="00DE2367" w:rsidRPr="00DE2367" w:rsidRDefault="00DE2367" w:rsidP="00DE2367">
      <w:pPr>
        <w:pStyle w:val="HoofdtekstA"/>
        <w:rPr>
          <w:rFonts w:ascii="Arial Narrow" w:hAnsi="Arial Narrow"/>
        </w:rPr>
      </w:pPr>
      <w:r w:rsidRPr="00DE2367">
        <w:rPr>
          <w:rFonts w:ascii="Arial Narrow" w:hAnsi="Arial Narrow"/>
        </w:rPr>
        <w:t xml:space="preserve">Contactadres en tel: </w:t>
      </w:r>
      <w:r w:rsidRPr="00DE2367">
        <w:rPr>
          <w:rFonts w:ascii="Arial Narrow" w:hAnsi="Arial Narrow"/>
        </w:rPr>
        <w:tab/>
      </w:r>
      <w:r w:rsidRPr="00DE2367">
        <w:rPr>
          <w:rFonts w:ascii="Arial Narrow" w:hAnsi="Arial Narrow"/>
        </w:rPr>
        <w:tab/>
      </w:r>
    </w:p>
    <w:p w14:paraId="6F65374B" w14:textId="77777777" w:rsidR="00DE2367" w:rsidRPr="00DE2367" w:rsidRDefault="00DE2367" w:rsidP="00DE2367">
      <w:pPr>
        <w:pStyle w:val="HoofdtekstA"/>
        <w:widowControl w:val="0"/>
        <w:rPr>
          <w:rFonts w:ascii="Arial Narrow" w:hAnsi="Arial Narrow"/>
        </w:rPr>
      </w:pPr>
    </w:p>
    <w:tbl>
      <w:tblPr>
        <w:tblStyle w:val="TableNormal1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70"/>
        <w:gridCol w:w="6091"/>
      </w:tblGrid>
      <w:tr w:rsidR="00BF45D6" w:rsidRPr="00DE2367" w14:paraId="4E024152" w14:textId="77777777" w:rsidTr="00B51361">
        <w:trPr>
          <w:trHeight w:val="289"/>
          <w:tblHeader/>
        </w:trPr>
        <w:tc>
          <w:tcPr>
            <w:tcW w:w="8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2863" w14:textId="5C50A23C" w:rsidR="00BF45D6" w:rsidRPr="00BF45D6" w:rsidRDefault="00BF45D6" w:rsidP="00703E1B">
            <w:pPr>
              <w:rPr>
                <w:rFonts w:ascii="Arial Narrow" w:hAnsi="Arial Narrow"/>
                <w:b/>
              </w:rPr>
            </w:pPr>
            <w:r w:rsidRPr="00BF45D6">
              <w:rPr>
                <w:rFonts w:ascii="Arial Narrow" w:hAnsi="Arial Narrow"/>
                <w:b/>
              </w:rPr>
              <w:t xml:space="preserve">Algemene gegevens </w:t>
            </w:r>
          </w:p>
        </w:tc>
      </w:tr>
      <w:tr w:rsidR="00DE2367" w:rsidRPr="00DE2367" w14:paraId="61770C60" w14:textId="77777777" w:rsidTr="00B51361">
        <w:tblPrEx>
          <w:shd w:val="clear" w:color="auto" w:fill="auto"/>
        </w:tblPrEx>
        <w:trPr>
          <w:trHeight w:val="29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0BB15" w14:textId="77777777" w:rsidR="00DE2367" w:rsidRPr="00BF45D6" w:rsidRDefault="00DE2367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bookmarkStart w:id="0" w:name="_Hlk506383102"/>
            <w:r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Naam en </w:t>
            </w:r>
            <w:proofErr w:type="gramStart"/>
            <w:r w:rsidRPr="00BF45D6">
              <w:rPr>
                <w:rFonts w:ascii="Arial Narrow" w:hAnsi="Arial Narrow"/>
                <w:b w:val="0"/>
                <w:sz w:val="22"/>
                <w:szCs w:val="22"/>
              </w:rPr>
              <w:t>Voornaam :</w:t>
            </w:r>
            <w:proofErr w:type="gramEnd"/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5FBBC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4CB32EFA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97BE" w14:textId="0C893658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F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unctie: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17D5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7EBA54A3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1C8B" w14:textId="3A4D0DFC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N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ummer </w:t>
            </w:r>
            <w:proofErr w:type="gramStart"/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>computer :</w:t>
            </w:r>
            <w:proofErr w:type="gramEnd"/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AD4E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478E8C24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E01C" w14:textId="68907DB8" w:rsidR="00DE2367" w:rsidRPr="00BF45D6" w:rsidRDefault="00BF45D6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sz w:val="22"/>
                <w:szCs w:val="22"/>
              </w:rPr>
              <w:t>M</w:t>
            </w:r>
            <w:r w:rsidR="00DE2367"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ailadres: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656B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bookmarkEnd w:id="0"/>
      <w:tr w:rsidR="00DE2367" w:rsidRPr="00DE2367" w14:paraId="1942A9AE" w14:textId="77777777" w:rsidTr="00B51361">
        <w:tblPrEx>
          <w:shd w:val="clear" w:color="auto" w:fill="auto"/>
        </w:tblPrEx>
        <w:trPr>
          <w:trHeight w:val="289"/>
        </w:trPr>
        <w:tc>
          <w:tcPr>
            <w:tcW w:w="2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2BDA" w14:textId="77777777" w:rsidR="00DE2367" w:rsidRPr="00BF45D6" w:rsidRDefault="00DE2367" w:rsidP="00703E1B">
            <w:pPr>
              <w:pStyle w:val="Tabelstijl1"/>
              <w:rPr>
                <w:rFonts w:ascii="Arial Narrow" w:hAnsi="Arial Narrow"/>
                <w:b w:val="0"/>
                <w:sz w:val="22"/>
                <w:szCs w:val="22"/>
              </w:rPr>
            </w:pPr>
            <w:r w:rsidRPr="00BF45D6">
              <w:rPr>
                <w:rFonts w:ascii="Arial Narrow" w:hAnsi="Arial Narrow"/>
                <w:b w:val="0"/>
                <w:sz w:val="22"/>
                <w:szCs w:val="22"/>
              </w:rPr>
              <w:t xml:space="preserve">Telefoonnummer: </w:t>
            </w:r>
          </w:p>
        </w:tc>
        <w:tc>
          <w:tcPr>
            <w:tcW w:w="609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61DD2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</w:tbl>
    <w:p w14:paraId="02F6904F" w14:textId="2CC2B6C6" w:rsidR="00DE2367" w:rsidRDefault="00DE2367" w:rsidP="00DE2367">
      <w:pPr>
        <w:pStyle w:val="HoofdtekstA"/>
        <w:widowControl w:val="0"/>
        <w:rPr>
          <w:rFonts w:ascii="Arial Narrow" w:hAnsi="Arial Narrow"/>
        </w:rPr>
      </w:pPr>
    </w:p>
    <w:tbl>
      <w:tblPr>
        <w:tblStyle w:val="TableNormal1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186"/>
        <w:gridCol w:w="1190"/>
        <w:gridCol w:w="4677"/>
      </w:tblGrid>
      <w:tr w:rsidR="00BF45D6" w:rsidRPr="00DE2367" w14:paraId="681BA228" w14:textId="77777777" w:rsidTr="00B51361">
        <w:trPr>
          <w:trHeight w:val="290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4EB82" w14:textId="222C7562" w:rsidR="00BF45D6" w:rsidRPr="00BF45D6" w:rsidRDefault="00BF45D6" w:rsidP="00BF45D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Gegevens </w:t>
            </w:r>
            <w:proofErr w:type="spellStart"/>
            <w:r>
              <w:rPr>
                <w:rFonts w:ascii="Arial Narrow" w:hAnsi="Arial Narrow"/>
                <w:b/>
              </w:rPr>
              <w:t>mbt</w:t>
            </w:r>
            <w:proofErr w:type="spellEnd"/>
            <w:r>
              <w:rPr>
                <w:rFonts w:ascii="Arial Narrow" w:hAnsi="Arial Narrow"/>
                <w:b/>
              </w:rPr>
              <w:t xml:space="preserve"> het incident</w:t>
            </w:r>
          </w:p>
        </w:tc>
      </w:tr>
      <w:tr w:rsidR="00DE2367" w:rsidRPr="00DE2367" w14:paraId="17F3109E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AD887" w14:textId="13C8FDCE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atum van aangifte: 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84DD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7AF16AF8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3A50" w14:textId="06F93498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ijdstip van aangifte: 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702C1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33856255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1A987" w14:textId="3A4226BF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atum van voorval: 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15637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3DB24A90" w14:textId="77777777" w:rsidTr="00B51361">
        <w:trPr>
          <w:trHeight w:val="29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355E" w14:textId="0B880EF0" w:rsidR="00DE2367" w:rsidRPr="00BF45D6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T</w:t>
            </w:r>
            <w:r w:rsidR="00DE2367" w:rsidRPr="00BF45D6">
              <w:rPr>
                <w:rFonts w:ascii="Arial Narrow" w:hAnsi="Arial Narrow"/>
                <w:bCs/>
                <w:sz w:val="22"/>
                <w:szCs w:val="22"/>
              </w:rPr>
              <w:t xml:space="preserve">ijdstip van voorval: </w:t>
            </w:r>
          </w:p>
        </w:tc>
        <w:tc>
          <w:tcPr>
            <w:tcW w:w="605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E0C7F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5210CB8D" w14:textId="77777777" w:rsidTr="00B51361">
        <w:trPr>
          <w:trHeight w:val="312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B7F56" w14:textId="40E4A27E" w:rsidR="00DE2367" w:rsidRPr="00B51361" w:rsidRDefault="00BF45D6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B51361">
              <w:rPr>
                <w:rFonts w:ascii="Arial Narrow" w:hAnsi="Arial Narrow"/>
                <w:sz w:val="22"/>
                <w:szCs w:val="22"/>
              </w:rPr>
              <w:t>Geef een k</w:t>
            </w:r>
            <w:r w:rsidR="00DE2367" w:rsidRPr="00B51361">
              <w:rPr>
                <w:rFonts w:ascii="Arial Narrow" w:hAnsi="Arial Narrow"/>
                <w:sz w:val="22"/>
                <w:szCs w:val="22"/>
              </w:rPr>
              <w:t>orte omschrijving van het voorval/incident (</w:t>
            </w:r>
            <w:proofErr w:type="spellStart"/>
            <w:r w:rsidR="00DE2367" w:rsidRPr="00B51361">
              <w:rPr>
                <w:rFonts w:ascii="Arial Narrow" w:hAnsi="Arial Narrow"/>
                <w:sz w:val="22"/>
                <w:szCs w:val="22"/>
              </w:rPr>
              <w:t>incl</w:t>
            </w:r>
            <w:proofErr w:type="spellEnd"/>
            <w:r w:rsidR="00DE2367" w:rsidRPr="00B51361">
              <w:rPr>
                <w:rFonts w:ascii="Arial Narrow" w:hAnsi="Arial Narrow"/>
                <w:sz w:val="22"/>
                <w:szCs w:val="22"/>
              </w:rPr>
              <w:t xml:space="preserve"> website naam, naam best</w:t>
            </w:r>
            <w:r w:rsidR="00B51361">
              <w:rPr>
                <w:rFonts w:ascii="Arial Narrow" w:hAnsi="Arial Narrow"/>
                <w:sz w:val="22"/>
                <w:szCs w:val="22"/>
              </w:rPr>
              <w:t xml:space="preserve">anden, mogelijke </w:t>
            </w:r>
            <w:proofErr w:type="gramStart"/>
            <w:r w:rsidR="00B51361">
              <w:rPr>
                <w:rFonts w:ascii="Arial Narrow" w:hAnsi="Arial Narrow"/>
                <w:sz w:val="22"/>
                <w:szCs w:val="22"/>
              </w:rPr>
              <w:t>betrokkenen,…</w:t>
            </w:r>
            <w:proofErr w:type="gramEnd"/>
            <w:r w:rsidR="00B51361">
              <w:rPr>
                <w:rFonts w:ascii="Arial Narrow" w:hAnsi="Arial Narrow"/>
                <w:sz w:val="22"/>
                <w:szCs w:val="22"/>
              </w:rPr>
              <w:t>):</w:t>
            </w:r>
          </w:p>
        </w:tc>
      </w:tr>
      <w:tr w:rsidR="00DE2367" w:rsidRPr="00DE2367" w14:paraId="24C5DEC5" w14:textId="77777777" w:rsidTr="00B51361">
        <w:trPr>
          <w:trHeight w:val="2175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DBABC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BD1A852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45332C74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26987507" w14:textId="713DDC84" w:rsid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6D41A910" w14:textId="0AFFC76C" w:rsidR="00A97EF7" w:rsidRDefault="00A97EF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11923069" w14:textId="3057EC22" w:rsidR="00A97EF7" w:rsidRDefault="00A97EF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380AB2D6" w14:textId="0D7B9775" w:rsidR="00A97EF7" w:rsidRDefault="00A97EF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596E2391" w14:textId="71575720" w:rsidR="00A97EF7" w:rsidRDefault="00A97EF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3EB66494" w14:textId="763D68A4" w:rsidR="00A97EF7" w:rsidRDefault="00A97EF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2CE4447B" w14:textId="4C23E18C" w:rsidR="00A97EF7" w:rsidRDefault="00A97EF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1790A0E9" w14:textId="77777777" w:rsidR="00A97EF7" w:rsidRPr="00DE2367" w:rsidRDefault="00A97EF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bookmarkStart w:id="1" w:name="_GoBack"/>
            <w:bookmarkEnd w:id="1"/>
          </w:p>
          <w:p w14:paraId="41CE5CAB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367" w:rsidRPr="00DE2367" w14:paraId="578FD785" w14:textId="77777777" w:rsidTr="00B51361">
        <w:trPr>
          <w:trHeight w:val="9"/>
        </w:trPr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6ACD" w14:textId="7EFDB407" w:rsidR="00DE2367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DE2367" w:rsidRPr="00DE2367">
              <w:rPr>
                <w:rFonts w:ascii="Arial Narrow" w:hAnsi="Arial Narrow"/>
                <w:sz w:val="22"/>
                <w:szCs w:val="22"/>
              </w:rPr>
              <w:t>as j</w:t>
            </w:r>
            <w:r w:rsidR="00BF45D6">
              <w:rPr>
                <w:rFonts w:ascii="Arial Narrow" w:hAnsi="Arial Narrow"/>
                <w:sz w:val="22"/>
                <w:szCs w:val="22"/>
              </w:rPr>
              <w:t>e zelf getuige van het incident:</w:t>
            </w:r>
          </w:p>
        </w:tc>
        <w:tc>
          <w:tcPr>
            <w:tcW w:w="5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17C0" w14:textId="6DB3C75D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E2367" w:rsidRPr="00DE2367" w14:paraId="3700E8B5" w14:textId="77777777" w:rsidTr="00B51361">
        <w:trPr>
          <w:trHeight w:val="12"/>
        </w:trPr>
        <w:tc>
          <w:tcPr>
            <w:tcW w:w="30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C010D" w14:textId="44053C88" w:rsidR="00DE2367" w:rsidRPr="00DE2367" w:rsidRDefault="00B51361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</w:t>
            </w:r>
            <w:r w:rsidR="00DE2367" w:rsidRPr="00DE2367">
              <w:rPr>
                <w:rFonts w:ascii="Arial Narrow" w:hAnsi="Arial Narrow"/>
                <w:sz w:val="22"/>
                <w:szCs w:val="22"/>
              </w:rPr>
              <w:t xml:space="preserve">aren er andere getuigen, zo ja, wie: </w:t>
            </w:r>
          </w:p>
        </w:tc>
        <w:tc>
          <w:tcPr>
            <w:tcW w:w="58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339A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1EB579A8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  <w:p w14:paraId="785D8695" w14:textId="7621A35C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F45D6" w:rsidRPr="00DE2367" w14:paraId="286155D5" w14:textId="77777777" w:rsidTr="00B51361">
        <w:trPr>
          <w:trHeight w:val="86"/>
        </w:trPr>
        <w:tc>
          <w:tcPr>
            <w:tcW w:w="89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7E0A1" w14:textId="337F48E1" w:rsidR="00BF45D6" w:rsidRPr="00B51361" w:rsidRDefault="00BF45D6" w:rsidP="00703E1B">
            <w:pPr>
              <w:rPr>
                <w:rFonts w:ascii="Arial Narrow" w:hAnsi="Arial Narrow"/>
              </w:rPr>
            </w:pPr>
            <w:r w:rsidRPr="00B51361">
              <w:rPr>
                <w:rFonts w:ascii="Arial Narrow" w:hAnsi="Arial Narrow"/>
              </w:rPr>
              <w:lastRenderedPageBreak/>
              <w:t>Welk aspect was betrokken? (</w:t>
            </w:r>
            <w:proofErr w:type="gramStart"/>
            <w:r w:rsidRPr="00B51361">
              <w:rPr>
                <w:rFonts w:ascii="Arial Narrow" w:hAnsi="Arial Narrow"/>
              </w:rPr>
              <w:t>duid</w:t>
            </w:r>
            <w:proofErr w:type="gramEnd"/>
            <w:r w:rsidRPr="00B51361">
              <w:rPr>
                <w:rFonts w:ascii="Arial Narrow" w:hAnsi="Arial Narrow"/>
              </w:rPr>
              <w:t xml:space="preserve"> aan) </w:t>
            </w:r>
          </w:p>
        </w:tc>
      </w:tr>
      <w:tr w:rsidR="00B51361" w:rsidRPr="00DE2367" w14:paraId="4BFED313" w14:textId="77777777" w:rsidTr="00B51361">
        <w:trPr>
          <w:trHeight w:val="2327"/>
        </w:trPr>
        <w:tc>
          <w:tcPr>
            <w:tcW w:w="4284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886C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35705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DE2367">
              <w:rPr>
                <w:rFonts w:ascii="Arial Narrow" w:hAnsi="Arial Narrow"/>
                <w:sz w:val="22"/>
                <w:szCs w:val="22"/>
              </w:rPr>
              <w:t>telefoon</w:t>
            </w:r>
            <w:proofErr w:type="gramEnd"/>
          </w:p>
          <w:p w14:paraId="5A6759C5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33589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DE2367">
              <w:rPr>
                <w:rFonts w:ascii="Arial Narrow" w:hAnsi="Arial Narrow"/>
                <w:sz w:val="22"/>
                <w:szCs w:val="22"/>
              </w:rPr>
              <w:t>kopieerapparaat</w:t>
            </w:r>
            <w:proofErr w:type="gramEnd"/>
          </w:p>
          <w:p w14:paraId="49EBBFCB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2037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DE2367">
              <w:rPr>
                <w:rFonts w:ascii="Arial Narrow" w:hAnsi="Arial Narrow"/>
                <w:sz w:val="22"/>
                <w:szCs w:val="22"/>
              </w:rPr>
              <w:t>fax</w:t>
            </w:r>
            <w:proofErr w:type="gramEnd"/>
          </w:p>
          <w:p w14:paraId="7429B7CB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04176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750052">
              <w:rPr>
                <w:rFonts w:ascii="Arial Narrow" w:hAnsi="Arial Narrow"/>
                <w:sz w:val="22"/>
                <w:szCs w:val="22"/>
                <w:lang w:val="nl-BE"/>
              </w:rPr>
              <w:t>email</w:t>
            </w:r>
            <w:proofErr w:type="gramEnd"/>
          </w:p>
          <w:p w14:paraId="7F7CD9E8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41948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750052">
              <w:rPr>
                <w:rFonts w:ascii="Arial Narrow" w:hAnsi="Arial Narrow"/>
                <w:sz w:val="22"/>
                <w:szCs w:val="22"/>
                <w:lang w:val="nl-BE"/>
              </w:rPr>
              <w:t>computer</w:t>
            </w:r>
            <w:proofErr w:type="gramEnd"/>
            <w:r w:rsidR="00B51361" w:rsidRPr="00750052">
              <w:rPr>
                <w:rFonts w:ascii="Arial Narrow" w:hAnsi="Arial Narrow"/>
                <w:sz w:val="22"/>
                <w:szCs w:val="22"/>
                <w:lang w:val="nl-BE"/>
              </w:rPr>
              <w:t xml:space="preserve"> hardware </w:t>
            </w:r>
          </w:p>
          <w:p w14:paraId="73C0A086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8504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DE2367">
              <w:rPr>
                <w:rFonts w:ascii="Arial Narrow" w:hAnsi="Arial Narrow"/>
                <w:sz w:val="22"/>
                <w:szCs w:val="22"/>
                <w:lang w:val="en-US"/>
              </w:rPr>
              <w:t>internet download</w:t>
            </w:r>
          </w:p>
          <w:p w14:paraId="3FDB2FA3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12544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DE2367">
              <w:rPr>
                <w:rFonts w:ascii="Arial Narrow" w:hAnsi="Arial Narrow"/>
                <w:sz w:val="22"/>
                <w:szCs w:val="22"/>
              </w:rPr>
              <w:t>virus</w:t>
            </w:r>
            <w:proofErr w:type="gramEnd"/>
          </w:p>
          <w:p w14:paraId="3926A1F3" w14:textId="56BF5CE6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73851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DE2367">
              <w:rPr>
                <w:rFonts w:ascii="Arial Narrow" w:hAnsi="Arial Narrow"/>
                <w:sz w:val="22"/>
                <w:szCs w:val="22"/>
              </w:rPr>
              <w:t>klanten</w:t>
            </w:r>
            <w:proofErr w:type="gramEnd"/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E9B6B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7496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DE2367">
              <w:rPr>
                <w:rFonts w:ascii="Arial Narrow" w:hAnsi="Arial Narrow"/>
                <w:sz w:val="22"/>
                <w:szCs w:val="22"/>
              </w:rPr>
              <w:t>laptop</w:t>
            </w:r>
            <w:proofErr w:type="gramEnd"/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7BD5DC4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25759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B51361" w:rsidRPr="00DE2367">
              <w:rPr>
                <w:rFonts w:ascii="Arial Narrow" w:hAnsi="Arial Narrow"/>
                <w:sz w:val="22"/>
                <w:szCs w:val="22"/>
                <w:lang w:val="it-IT"/>
              </w:rPr>
              <w:t xml:space="preserve">vaste computer </w:t>
            </w:r>
          </w:p>
          <w:p w14:paraId="36C318D2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22618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DE2367">
              <w:rPr>
                <w:rFonts w:ascii="Arial Narrow" w:hAnsi="Arial Narrow"/>
                <w:sz w:val="22"/>
                <w:szCs w:val="22"/>
              </w:rPr>
              <w:t>diefstal</w:t>
            </w:r>
            <w:proofErr w:type="gramEnd"/>
          </w:p>
          <w:p w14:paraId="759C0A6D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55597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750052">
              <w:rPr>
                <w:rFonts w:ascii="Arial Narrow" w:hAnsi="Arial Narrow"/>
                <w:sz w:val="22"/>
                <w:szCs w:val="22"/>
                <w:lang w:val="nl-BE"/>
              </w:rPr>
              <w:t>fraude</w:t>
            </w:r>
            <w:proofErr w:type="gramEnd"/>
          </w:p>
          <w:p w14:paraId="7E48E524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-1334441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DE2367">
              <w:rPr>
                <w:rFonts w:ascii="Arial Narrow" w:hAnsi="Arial Narrow"/>
                <w:sz w:val="22"/>
                <w:szCs w:val="22"/>
              </w:rPr>
              <w:t>niet</w:t>
            </w:r>
            <w:proofErr w:type="gramEnd"/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geautoriseerde toegang </w:t>
            </w:r>
          </w:p>
          <w:p w14:paraId="4D8B857F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86855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DE2367">
              <w:rPr>
                <w:rFonts w:ascii="Arial Narrow" w:hAnsi="Arial Narrow"/>
                <w:sz w:val="22"/>
                <w:szCs w:val="22"/>
              </w:rPr>
              <w:t>gebruikers</w:t>
            </w:r>
            <w:proofErr w:type="gramEnd"/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C8D36DE" w14:textId="77777777" w:rsidR="00B51361" w:rsidRPr="00DE2367" w:rsidRDefault="00F25EC5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33388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B51361" w:rsidRPr="00DE2367">
              <w:rPr>
                <w:rFonts w:ascii="Arial Narrow" w:hAnsi="Arial Narrow"/>
                <w:sz w:val="22"/>
                <w:szCs w:val="22"/>
              </w:rPr>
              <w:t>leden</w:t>
            </w:r>
            <w:proofErr w:type="gramEnd"/>
          </w:p>
          <w:p w14:paraId="1A1FAB64" w14:textId="507EEBC4" w:rsidR="00B51361" w:rsidRPr="00DE2367" w:rsidRDefault="00F25EC5" w:rsidP="00703E1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9893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proofErr w:type="gramStart"/>
            <w:r w:rsidR="00B51361" w:rsidRPr="00DE2367">
              <w:rPr>
                <w:rFonts w:ascii="Arial Narrow" w:hAnsi="Arial Narrow"/>
              </w:rPr>
              <w:t>andere</w:t>
            </w:r>
            <w:proofErr w:type="gramEnd"/>
            <w:r w:rsidR="00B51361" w:rsidRPr="00DE2367">
              <w:rPr>
                <w:rFonts w:ascii="Arial Narrow" w:hAnsi="Arial Narrow"/>
              </w:rPr>
              <w:t>:</w:t>
            </w:r>
          </w:p>
        </w:tc>
      </w:tr>
      <w:tr w:rsidR="00B51361" w:rsidRPr="00DE2367" w14:paraId="6B8FCFEE" w14:textId="77777777" w:rsidTr="00B51361">
        <w:tblPrEx>
          <w:shd w:val="clear" w:color="auto" w:fill="FFFFFF" w:themeFill="background1"/>
        </w:tblPrEx>
        <w:trPr>
          <w:trHeight w:val="289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AA513" w14:textId="77777777" w:rsidR="00B51361" w:rsidRPr="00B51361" w:rsidRDefault="00B51361" w:rsidP="00703E1B">
            <w:pPr>
              <w:rPr>
                <w:rFonts w:ascii="Arial Narrow" w:hAnsi="Arial Narrow"/>
              </w:rPr>
            </w:pPr>
            <w:r w:rsidRPr="00B51361">
              <w:rPr>
                <w:rFonts w:ascii="Arial Narrow" w:hAnsi="Arial Narrow"/>
              </w:rPr>
              <w:t xml:space="preserve">Was er interne vertrouwelijke informatie bij betrokken?  </w:t>
            </w:r>
          </w:p>
        </w:tc>
        <w:tc>
          <w:tcPr>
            <w:tcW w:w="4677" w:type="dxa"/>
            <w:shd w:val="clear" w:color="auto" w:fill="FFFFFF" w:themeFill="background1"/>
          </w:tcPr>
          <w:p w14:paraId="064A4D9A" w14:textId="6706CDFC" w:rsidR="00B51361" w:rsidRPr="00B51361" w:rsidRDefault="00F25EC5" w:rsidP="00B5136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77018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proofErr w:type="gramStart"/>
            <w:r w:rsidR="00B51361">
              <w:rPr>
                <w:rFonts w:ascii="Arial Narrow" w:hAnsi="Arial Narrow"/>
              </w:rPr>
              <w:t>neen</w:t>
            </w:r>
            <w:proofErr w:type="gramEnd"/>
            <w:r w:rsidR="00B51361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22257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ja</w:t>
            </w:r>
            <w:r w:rsidR="00B51361" w:rsidRPr="00DE2367">
              <w:rPr>
                <w:rFonts w:ascii="Arial Narrow" w:hAnsi="Arial Narrow"/>
              </w:rPr>
              <w:t xml:space="preserve"> </w:t>
            </w:r>
          </w:p>
        </w:tc>
      </w:tr>
      <w:tr w:rsidR="00B51361" w:rsidRPr="00DE2367" w14:paraId="120C178E" w14:textId="77777777" w:rsidTr="00B51361">
        <w:tblPrEx>
          <w:shd w:val="clear" w:color="auto" w:fill="FFFFFF" w:themeFill="background1"/>
        </w:tblPrEx>
        <w:trPr>
          <w:trHeight w:val="855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8C624" w14:textId="77777777" w:rsidR="00B51361" w:rsidRPr="00DE2367" w:rsidRDefault="00B51361" w:rsidP="00BF45D6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DE2367">
              <w:rPr>
                <w:rFonts w:ascii="Arial Narrow" w:hAnsi="Arial Narrow"/>
                <w:sz w:val="22"/>
                <w:szCs w:val="22"/>
              </w:rPr>
              <w:t xml:space="preserve">Informeerde je volgende personen? </w:t>
            </w:r>
          </w:p>
        </w:tc>
        <w:tc>
          <w:tcPr>
            <w:tcW w:w="46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53F0" w14:textId="77777777" w:rsidR="00B51361" w:rsidRPr="00DE2367" w:rsidRDefault="00F25EC5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71555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  <w:lang w:val="it-IT"/>
              </w:rPr>
              <w:t>b</w:t>
            </w:r>
            <w:r w:rsidR="00B51361" w:rsidRPr="00DE2367">
              <w:rPr>
                <w:rFonts w:ascii="Arial Narrow" w:hAnsi="Arial Narrow"/>
                <w:lang w:val="it-IT"/>
              </w:rPr>
              <w:t>estuur</w:t>
            </w:r>
            <w:r w:rsidR="00B51361">
              <w:rPr>
                <w:rFonts w:ascii="Arial Narrow" w:hAnsi="Arial Narrow"/>
                <w:lang w:val="it-IT"/>
              </w:rPr>
              <w:t>der:</w:t>
            </w:r>
          </w:p>
          <w:p w14:paraId="7D9DEF08" w14:textId="77777777" w:rsidR="00B51361" w:rsidRPr="00DE2367" w:rsidRDefault="00F25EC5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54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proofErr w:type="gramStart"/>
            <w:r w:rsidR="00B51361">
              <w:rPr>
                <w:rFonts w:ascii="Arial Narrow" w:hAnsi="Arial Narrow"/>
              </w:rPr>
              <w:t>v</w:t>
            </w:r>
            <w:r w:rsidR="00B51361" w:rsidRPr="00DE2367">
              <w:rPr>
                <w:rFonts w:ascii="Arial Narrow" w:hAnsi="Arial Narrow"/>
              </w:rPr>
              <w:t>erantwoordelijke</w:t>
            </w:r>
            <w:proofErr w:type="gramEnd"/>
            <w:r w:rsidR="00B51361" w:rsidRPr="00DE2367">
              <w:rPr>
                <w:rFonts w:ascii="Arial Narrow" w:hAnsi="Arial Narrow"/>
              </w:rPr>
              <w:t xml:space="preserve"> GDPR</w:t>
            </w:r>
            <w:r w:rsidR="00B51361">
              <w:rPr>
                <w:rFonts w:ascii="Arial Narrow" w:hAnsi="Arial Narrow"/>
              </w:rPr>
              <w:t>:</w:t>
            </w:r>
            <w:r w:rsidR="00B51361" w:rsidRPr="00DE2367">
              <w:rPr>
                <w:rFonts w:ascii="Arial Narrow" w:hAnsi="Arial Narrow"/>
              </w:rPr>
              <w:t xml:space="preserve"> </w:t>
            </w:r>
          </w:p>
          <w:p w14:paraId="4245FD1D" w14:textId="2EE805BC" w:rsidR="00B51361" w:rsidRPr="00DE2367" w:rsidRDefault="00F25EC5" w:rsidP="00BF45D6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-46768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proofErr w:type="gramStart"/>
            <w:r w:rsidR="00B51361">
              <w:rPr>
                <w:rFonts w:ascii="Arial Narrow" w:hAnsi="Arial Narrow"/>
              </w:rPr>
              <w:t>a</w:t>
            </w:r>
            <w:r w:rsidR="00B51361" w:rsidRPr="00DE2367">
              <w:rPr>
                <w:rFonts w:ascii="Arial Narrow" w:hAnsi="Arial Narrow"/>
              </w:rPr>
              <w:t>ndere</w:t>
            </w:r>
            <w:proofErr w:type="gramEnd"/>
            <w:r w:rsidR="00B51361" w:rsidRPr="00DE2367">
              <w:rPr>
                <w:rFonts w:ascii="Arial Narrow" w:hAnsi="Arial Narrow"/>
              </w:rPr>
              <w:t>:</w:t>
            </w:r>
          </w:p>
        </w:tc>
      </w:tr>
      <w:tr w:rsidR="00B51361" w:rsidRPr="00DE2367" w14:paraId="0E682B7B" w14:textId="77777777" w:rsidTr="00E84D3E">
        <w:tblPrEx>
          <w:shd w:val="clear" w:color="auto" w:fill="FFFFFF" w:themeFill="background1"/>
        </w:tblPrEx>
        <w:trPr>
          <w:trHeight w:val="289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F1285" w14:textId="6CEADF3D" w:rsidR="00B51361" w:rsidRPr="00B51361" w:rsidRDefault="00B51361" w:rsidP="00E84D3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Had het </w:t>
            </w:r>
            <w:proofErr w:type="spellStart"/>
            <w:r>
              <w:rPr>
                <w:rFonts w:ascii="Arial Narrow" w:hAnsi="Arial Narrow"/>
              </w:rPr>
              <w:t>datalek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r w:rsidRPr="00B51361">
              <w:rPr>
                <w:rFonts w:ascii="Arial Narrow" w:hAnsi="Arial Narrow"/>
              </w:rPr>
              <w:t>gevolgen voor betrokkenen</w:t>
            </w:r>
            <w:r>
              <w:rPr>
                <w:rFonts w:ascii="Arial Narrow" w:hAnsi="Arial Narrow"/>
              </w:rPr>
              <w:t>?</w:t>
            </w:r>
          </w:p>
        </w:tc>
        <w:tc>
          <w:tcPr>
            <w:tcW w:w="4677" w:type="dxa"/>
            <w:shd w:val="clear" w:color="auto" w:fill="FFFFFF" w:themeFill="background1"/>
          </w:tcPr>
          <w:p w14:paraId="1AF529AB" w14:textId="77777777" w:rsidR="00B51361" w:rsidRDefault="00F25EC5" w:rsidP="00E84D3E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9619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proofErr w:type="gramStart"/>
            <w:r w:rsidR="00B51361">
              <w:rPr>
                <w:rFonts w:ascii="Arial Narrow" w:hAnsi="Arial Narrow"/>
              </w:rPr>
              <w:t>neen</w:t>
            </w:r>
            <w:proofErr w:type="gramEnd"/>
            <w:r w:rsidR="00B51361"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8302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r w:rsidR="00B51361">
              <w:rPr>
                <w:rFonts w:ascii="Arial Narrow" w:hAnsi="Arial Narrow"/>
              </w:rPr>
              <w:t>ja, omschrijf:</w:t>
            </w:r>
          </w:p>
          <w:p w14:paraId="43B0D428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3159138F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4BF3488A" w14:textId="77777777" w:rsidR="00B51361" w:rsidRDefault="00B51361" w:rsidP="00E84D3E">
            <w:pPr>
              <w:ind w:left="139"/>
              <w:rPr>
                <w:rFonts w:ascii="Arial Narrow" w:hAnsi="Arial Narrow"/>
              </w:rPr>
            </w:pPr>
          </w:p>
          <w:p w14:paraId="6A1A4F7C" w14:textId="2392A5E7" w:rsidR="00B51361" w:rsidRPr="00BF45D6" w:rsidRDefault="00B51361" w:rsidP="00E84D3E">
            <w:pPr>
              <w:ind w:left="139"/>
              <w:rPr>
                <w:rFonts w:ascii="Arial Narrow" w:hAnsi="Arial Narrow"/>
                <w:b/>
              </w:rPr>
            </w:pPr>
          </w:p>
        </w:tc>
      </w:tr>
      <w:tr w:rsidR="00B51361" w:rsidRPr="00DE2367" w14:paraId="0B117C2F" w14:textId="77777777" w:rsidTr="00E84D3E">
        <w:tblPrEx>
          <w:shd w:val="clear" w:color="auto" w:fill="FFFFFF" w:themeFill="background1"/>
        </w:tblPrEx>
        <w:trPr>
          <w:trHeight w:val="855"/>
        </w:trPr>
        <w:tc>
          <w:tcPr>
            <w:tcW w:w="4284" w:type="dxa"/>
            <w:gridSpan w:val="3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8C295" w14:textId="29124B7A" w:rsidR="00B51361" w:rsidRPr="00DE2367" w:rsidRDefault="00B51361" w:rsidP="00E84D3E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r w:rsidRPr="00B51361">
              <w:rPr>
                <w:rFonts w:ascii="Arial Narrow" w:hAnsi="Arial Narrow"/>
                <w:sz w:val="22"/>
                <w:szCs w:val="22"/>
              </w:rPr>
              <w:t>Heb je de betrokkenen geïnformeerd</w:t>
            </w:r>
            <w:r w:rsidRPr="00DE2367">
              <w:rPr>
                <w:rFonts w:ascii="Arial Narrow" w:hAnsi="Arial Narrow"/>
                <w:sz w:val="22"/>
                <w:szCs w:val="22"/>
              </w:rPr>
              <w:t xml:space="preserve">? </w:t>
            </w:r>
          </w:p>
        </w:tc>
        <w:tc>
          <w:tcPr>
            <w:tcW w:w="4677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C866C" w14:textId="77777777" w:rsidR="00B51361" w:rsidRDefault="00F25EC5" w:rsidP="00B51361">
            <w:pPr>
              <w:ind w:left="139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3813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361" w:rsidRPr="00DE236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1361" w:rsidRPr="00DE2367">
              <w:rPr>
                <w:rFonts w:ascii="Arial Narrow" w:hAnsi="Arial Narrow"/>
              </w:rPr>
              <w:t xml:space="preserve"> </w:t>
            </w:r>
            <w:proofErr w:type="gramStart"/>
            <w:r w:rsidR="00B51361">
              <w:rPr>
                <w:rFonts w:ascii="Arial Narrow" w:hAnsi="Arial Narrow"/>
              </w:rPr>
              <w:t>neen</w:t>
            </w:r>
            <w:proofErr w:type="gramEnd"/>
            <w:r w:rsidR="00B51361">
              <w:rPr>
                <w:rFonts w:ascii="Arial Narrow" w:hAnsi="Arial Narrow"/>
              </w:rPr>
              <w:t>, motiveer:</w:t>
            </w:r>
          </w:p>
          <w:p w14:paraId="0F5D7AAB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0A38CEAA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3FFF12CD" w14:textId="77777777" w:rsidR="00B51361" w:rsidRDefault="00B51361" w:rsidP="00B51361">
            <w:pPr>
              <w:ind w:left="139"/>
              <w:rPr>
                <w:rFonts w:ascii="Arial Narrow" w:hAnsi="Arial Narrow"/>
              </w:rPr>
            </w:pPr>
          </w:p>
          <w:p w14:paraId="6D943BBA" w14:textId="19612CC4" w:rsidR="00B51361" w:rsidRDefault="00B51361" w:rsidP="00B51361">
            <w:pPr>
              <w:ind w:left="13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br/>
            </w:r>
            <w:sdt>
              <w:sdtPr>
                <w:rPr>
                  <w:rFonts w:ascii="Arial Narrow" w:hAnsi="Arial Narrow"/>
                </w:rPr>
                <w:id w:val="1709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E2367"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ja</w:t>
            </w:r>
            <w:proofErr w:type="gramEnd"/>
            <w:r>
              <w:rPr>
                <w:rFonts w:ascii="Arial Narrow" w:hAnsi="Arial Narrow"/>
              </w:rPr>
              <w:t>, omschrijf:</w:t>
            </w:r>
          </w:p>
          <w:p w14:paraId="0C7EB916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71BC7D13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20A31D75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381B7ED1" w14:textId="77777777" w:rsidR="00B51361" w:rsidRDefault="00B51361" w:rsidP="00E84D3E">
            <w:pPr>
              <w:rPr>
                <w:rFonts w:ascii="Arial Narrow" w:hAnsi="Arial Narrow"/>
              </w:rPr>
            </w:pPr>
          </w:p>
          <w:p w14:paraId="0F45FD42" w14:textId="2A1D10D5" w:rsidR="00B51361" w:rsidRPr="00DE2367" w:rsidRDefault="00B51361" w:rsidP="00E84D3E">
            <w:pPr>
              <w:rPr>
                <w:rFonts w:ascii="Arial Narrow" w:hAnsi="Arial Narrow"/>
              </w:rPr>
            </w:pPr>
          </w:p>
        </w:tc>
      </w:tr>
    </w:tbl>
    <w:p w14:paraId="57AEA451" w14:textId="098B4E67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404B77C5" w14:textId="652E0950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32283035" w14:textId="4AD3B232" w:rsidR="00B51361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366801DB" w14:textId="77777777" w:rsidR="00B51361" w:rsidRPr="00DE2367" w:rsidRDefault="00B51361" w:rsidP="00DE2367">
      <w:pPr>
        <w:pStyle w:val="HoofdtekstA"/>
        <w:widowControl w:val="0"/>
        <w:rPr>
          <w:rFonts w:ascii="Arial Narrow" w:hAnsi="Arial Narrow"/>
          <w:sz w:val="20"/>
        </w:rPr>
      </w:pPr>
    </w:p>
    <w:p w14:paraId="26AA3E7C" w14:textId="77777777" w:rsidR="00DE2367" w:rsidRPr="00DE2367" w:rsidRDefault="00DE2367" w:rsidP="00DE2367">
      <w:pPr>
        <w:pStyle w:val="HoofdtekstA"/>
        <w:widowControl w:val="0"/>
        <w:rPr>
          <w:rFonts w:ascii="Arial Narrow" w:hAnsi="Arial Narrow"/>
          <w:sz w:val="20"/>
        </w:rPr>
      </w:pPr>
      <w:r w:rsidRPr="00DE2367">
        <w:rPr>
          <w:rFonts w:ascii="Arial Narrow" w:hAnsi="Arial Narrow"/>
          <w:sz w:val="20"/>
        </w:rPr>
        <w:t xml:space="preserve"> </w:t>
      </w:r>
    </w:p>
    <w:tbl>
      <w:tblPr>
        <w:tblStyle w:val="TableNormal1"/>
        <w:tblW w:w="896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10"/>
        <w:gridCol w:w="2919"/>
        <w:gridCol w:w="2832"/>
      </w:tblGrid>
      <w:tr w:rsidR="00DE2367" w:rsidRPr="00DE2367" w14:paraId="0BA5FC70" w14:textId="77777777" w:rsidTr="00850C0F">
        <w:trPr>
          <w:trHeight w:val="289"/>
        </w:trPr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20E8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4CF5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DE2367">
              <w:rPr>
                <w:rFonts w:ascii="Arial Narrow" w:hAnsi="Arial Narrow"/>
                <w:sz w:val="22"/>
                <w:szCs w:val="22"/>
              </w:rPr>
              <w:t>naam</w:t>
            </w:r>
            <w:proofErr w:type="gramEnd"/>
            <w:r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72366" w14:textId="77777777" w:rsidR="00DE2367" w:rsidRPr="00DE2367" w:rsidRDefault="00DE2367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DE2367">
              <w:rPr>
                <w:rFonts w:ascii="Arial Narrow" w:hAnsi="Arial Narrow"/>
                <w:sz w:val="22"/>
                <w:szCs w:val="22"/>
              </w:rPr>
              <w:t>datum</w:t>
            </w:r>
            <w:proofErr w:type="gramEnd"/>
            <w:r w:rsidRPr="00DE2367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DE2367" w:rsidRPr="00DE2367" w14:paraId="742FEA80" w14:textId="77777777" w:rsidTr="00850C0F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21C3E" w14:textId="5B332DF2" w:rsidR="00DE2367" w:rsidRPr="00DE2367" w:rsidRDefault="00850C0F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ingevuld</w:t>
            </w:r>
            <w:proofErr w:type="gramEnd"/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6246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0D2B2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  <w:tr w:rsidR="00DE2367" w:rsidRPr="00DE2367" w14:paraId="0B2EA5E5" w14:textId="77777777" w:rsidTr="00850C0F">
        <w:trPr>
          <w:trHeight w:val="28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429A8" w14:textId="12EA29A5" w:rsidR="00DE2367" w:rsidRPr="00DE2367" w:rsidRDefault="00850C0F" w:rsidP="00703E1B">
            <w:pPr>
              <w:pStyle w:val="Tabelstijl2"/>
              <w:rPr>
                <w:rFonts w:ascii="Arial Narrow" w:hAnsi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sz w:val="22"/>
                <w:szCs w:val="22"/>
              </w:rPr>
              <w:t>goedgekeurd</w:t>
            </w:r>
            <w:proofErr w:type="gramEnd"/>
          </w:p>
        </w:tc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074B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  <w:tc>
          <w:tcPr>
            <w:tcW w:w="2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7AC6D" w14:textId="77777777" w:rsidR="00DE2367" w:rsidRPr="00DE2367" w:rsidRDefault="00DE2367" w:rsidP="00703E1B">
            <w:pPr>
              <w:rPr>
                <w:rFonts w:ascii="Arial Narrow" w:hAnsi="Arial Narrow"/>
              </w:rPr>
            </w:pPr>
          </w:p>
        </w:tc>
      </w:tr>
    </w:tbl>
    <w:p w14:paraId="106CC164" w14:textId="01E09E04" w:rsidR="00DE2367" w:rsidRPr="00DE2367" w:rsidRDefault="00DE2367" w:rsidP="00DE2367">
      <w:pPr>
        <w:rPr>
          <w:rFonts w:ascii="Arial Narrow" w:hAnsi="Arial Narrow"/>
          <w:lang w:val="nl-NL"/>
        </w:rPr>
      </w:pPr>
    </w:p>
    <w:sectPr w:rsidR="00DE2367" w:rsidRPr="00DE2367" w:rsidSect="00DE23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417" w:bottom="1702" w:left="1417" w:header="708" w:footer="3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8AFE" w14:textId="77777777" w:rsidR="00F25EC5" w:rsidRDefault="00F25EC5" w:rsidP="00A73A6F">
      <w:r>
        <w:separator/>
      </w:r>
    </w:p>
    <w:p w14:paraId="18D7EE5E" w14:textId="77777777" w:rsidR="00F25EC5" w:rsidRDefault="00F25EC5"/>
  </w:endnote>
  <w:endnote w:type="continuationSeparator" w:id="0">
    <w:p w14:paraId="6FD8420C" w14:textId="77777777" w:rsidR="00F25EC5" w:rsidRDefault="00F25EC5" w:rsidP="00A73A6F">
      <w:r>
        <w:continuationSeparator/>
      </w:r>
    </w:p>
    <w:p w14:paraId="566ABFAB" w14:textId="77777777" w:rsidR="00F25EC5" w:rsidRDefault="00F25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29F55" w14:textId="77777777" w:rsidR="00230D03" w:rsidRDefault="00230D03">
    <w:pPr>
      <w:pStyle w:val="Footer"/>
    </w:pPr>
  </w:p>
  <w:p w14:paraId="35372FE9" w14:textId="77777777" w:rsidR="00935CF0" w:rsidRDefault="00935C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4075B" w14:textId="77777777" w:rsidR="00CF446A" w:rsidRPr="002D7177" w:rsidRDefault="005755D3" w:rsidP="00CF446A">
    <w:pPr>
      <w:jc w:val="center"/>
      <w:rPr>
        <w:color w:val="83B81A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19D026C" wp14:editId="2F72CF4A">
          <wp:simplePos x="0" y="0"/>
          <wp:positionH relativeFrom="column">
            <wp:posOffset>4780280</wp:posOffset>
          </wp:positionH>
          <wp:positionV relativeFrom="paragraph">
            <wp:posOffset>281940</wp:posOffset>
          </wp:positionV>
          <wp:extent cx="980440" cy="454025"/>
          <wp:effectExtent l="0" t="0" r="0" b="3175"/>
          <wp:wrapNone/>
          <wp:docPr id="78" name="Picture 39" descr="C:\Users\gracehellinckx\Desktop\sportvlaander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C:\Users\gracehellinckx\Desktop\sportvlaander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2870CA4" wp14:editId="71FCE9B5">
          <wp:simplePos x="0" y="0"/>
          <wp:positionH relativeFrom="column">
            <wp:posOffset>-3175</wp:posOffset>
          </wp:positionH>
          <wp:positionV relativeFrom="paragraph">
            <wp:posOffset>195580</wp:posOffset>
          </wp:positionV>
          <wp:extent cx="1372870" cy="658495"/>
          <wp:effectExtent l="0" t="0" r="0" b="8255"/>
          <wp:wrapNone/>
          <wp:docPr id="79" name="Picture 38" descr="C:\Users\gracehellinckx\Desktop\dynamoproj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:\Users\gracehellinckx\Desktop\dynamoprojec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287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9EC7CF" wp14:editId="7C63F7D5">
              <wp:simplePos x="0" y="0"/>
              <wp:positionH relativeFrom="column">
                <wp:posOffset>17145</wp:posOffset>
              </wp:positionH>
              <wp:positionV relativeFrom="paragraph">
                <wp:posOffset>168910</wp:posOffset>
              </wp:positionV>
              <wp:extent cx="5724525" cy="0"/>
              <wp:effectExtent l="12065" t="12700" r="6985" b="6350"/>
              <wp:wrapNone/>
              <wp:docPr id="1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83B81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8DE10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.35pt;margin-top:13.3pt;width:450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" strokecolor="#83b81a"/>
          </w:pict>
        </mc:Fallback>
      </mc:AlternateContent>
    </w:r>
    <w:r w:rsidR="00CF446A">
      <w:rPr>
        <w:color w:val="83B81A"/>
        <w:sz w:val="16"/>
        <w:szCs w:val="16"/>
      </w:rPr>
      <w:br/>
    </w:r>
    <w:r w:rsidR="00CF446A">
      <w:rPr>
        <w:color w:val="83B81A"/>
        <w:sz w:val="16"/>
        <w:szCs w:val="16"/>
      </w:rPr>
      <w:br/>
    </w:r>
    <w:r w:rsidR="00CF446A" w:rsidRPr="002D7177">
      <w:rPr>
        <w:color w:val="83B81A"/>
        <w:sz w:val="16"/>
        <w:szCs w:val="16"/>
      </w:rPr>
      <w:t>Vlaamse Sportfederatie vzw – Dynamo Project</w:t>
    </w:r>
  </w:p>
  <w:p w14:paraId="00AAEB0E" w14:textId="77777777" w:rsidR="00CF446A" w:rsidRPr="002D7177" w:rsidRDefault="00CF446A" w:rsidP="00CF446A">
    <w:pPr>
      <w:jc w:val="center"/>
      <w:rPr>
        <w:color w:val="83B81A"/>
        <w:sz w:val="16"/>
        <w:szCs w:val="16"/>
      </w:rPr>
    </w:pPr>
    <w:r w:rsidRPr="002D7177">
      <w:rPr>
        <w:color w:val="83B81A"/>
        <w:sz w:val="16"/>
        <w:szCs w:val="16"/>
      </w:rPr>
      <w:t>Zuiderlaan 13 – 9000 Gent</w:t>
    </w:r>
  </w:p>
  <w:p w14:paraId="38082605" w14:textId="77777777" w:rsidR="00CF446A" w:rsidRPr="00E54E96" w:rsidRDefault="00CF446A" w:rsidP="00CF446A">
    <w:pPr>
      <w:jc w:val="center"/>
      <w:rPr>
        <w:color w:val="83B81A"/>
        <w:sz w:val="16"/>
        <w:szCs w:val="16"/>
        <w:lang w:val="fr-FR"/>
      </w:rPr>
    </w:pPr>
    <w:r w:rsidRPr="00E54E96">
      <w:rPr>
        <w:color w:val="83B81A"/>
        <w:sz w:val="16"/>
        <w:szCs w:val="16"/>
        <w:lang w:val="fr-FR"/>
      </w:rPr>
      <w:t>T+32 9 243 12 94</w:t>
    </w:r>
  </w:p>
  <w:p w14:paraId="2BA74E8F" w14:textId="77777777" w:rsidR="00CF446A" w:rsidRPr="00E54E96" w:rsidRDefault="00F25EC5" w:rsidP="00CF446A">
    <w:pPr>
      <w:pStyle w:val="Footer"/>
      <w:jc w:val="center"/>
      <w:rPr>
        <w:rStyle w:val="Hyperlink"/>
        <w:sz w:val="16"/>
        <w:szCs w:val="16"/>
        <w:lang w:val="fr-FR"/>
      </w:rPr>
    </w:pPr>
    <w:hyperlink r:id="rId3" w:history="1">
      <w:r w:rsidR="00CF446A" w:rsidRPr="00E54E96">
        <w:rPr>
          <w:rStyle w:val="Hyperlink"/>
          <w:sz w:val="16"/>
          <w:szCs w:val="16"/>
          <w:lang w:val="fr-FR"/>
        </w:rPr>
        <w:t>info@dynamoproject.be</w:t>
      </w:r>
    </w:hyperlink>
    <w:r w:rsidR="00CF446A" w:rsidRPr="00E54E96">
      <w:rPr>
        <w:color w:val="447929"/>
        <w:sz w:val="16"/>
        <w:szCs w:val="16"/>
        <w:lang w:val="fr-FR"/>
      </w:rPr>
      <w:t xml:space="preserve">    </w:t>
    </w:r>
    <w:hyperlink r:id="rId4" w:history="1">
      <w:r w:rsidR="00CF446A" w:rsidRPr="00E54E96">
        <w:rPr>
          <w:rStyle w:val="Hyperlink"/>
          <w:sz w:val="16"/>
          <w:szCs w:val="16"/>
          <w:lang w:val="fr-FR"/>
        </w:rPr>
        <w:t>www.dynamoproject.be</w:t>
      </w:r>
    </w:hyperlink>
  </w:p>
  <w:p w14:paraId="4C7D807E" w14:textId="028441EE" w:rsidR="00BB7914" w:rsidRPr="00570C4C" w:rsidRDefault="00BB7914" w:rsidP="00570C4C">
    <w:pPr>
      <w:pStyle w:val="Footer"/>
      <w:jc w:val="right"/>
      <w:rPr>
        <w:color w:val="447929"/>
      </w:rPr>
    </w:pPr>
    <w:r w:rsidRPr="00570C4C">
      <w:rPr>
        <w:color w:val="447929"/>
      </w:rPr>
      <w:fldChar w:fldCharType="begin"/>
    </w:r>
    <w:r w:rsidRPr="00570C4C">
      <w:rPr>
        <w:color w:val="447929"/>
      </w:rPr>
      <w:instrText xml:space="preserve"> PAGE   \* MERGEFORMAT </w:instrText>
    </w:r>
    <w:r w:rsidRPr="00570C4C">
      <w:rPr>
        <w:color w:val="447929"/>
      </w:rPr>
      <w:fldChar w:fldCharType="separate"/>
    </w:r>
    <w:r w:rsidR="000B5E70">
      <w:rPr>
        <w:noProof/>
        <w:color w:val="447929"/>
      </w:rPr>
      <w:t>1</w:t>
    </w:r>
    <w:r w:rsidRPr="00570C4C">
      <w:rPr>
        <w:color w:val="447929"/>
      </w:rPr>
      <w:fldChar w:fldCharType="end"/>
    </w:r>
    <w:r w:rsidRPr="00570C4C">
      <w:rPr>
        <w:color w:val="447929"/>
      </w:rPr>
      <w:t>/</w:t>
    </w:r>
    <w:r w:rsidRPr="00570C4C">
      <w:rPr>
        <w:color w:val="447929"/>
      </w:rPr>
      <w:fldChar w:fldCharType="begin"/>
    </w:r>
    <w:r w:rsidRPr="00570C4C">
      <w:rPr>
        <w:color w:val="447929"/>
      </w:rPr>
      <w:instrText xml:space="preserve"> NUMPAGES   \* MERGEFORMAT </w:instrText>
    </w:r>
    <w:r w:rsidRPr="00570C4C">
      <w:rPr>
        <w:color w:val="447929"/>
      </w:rPr>
      <w:fldChar w:fldCharType="separate"/>
    </w:r>
    <w:r w:rsidR="000B5E70">
      <w:rPr>
        <w:noProof/>
        <w:color w:val="447929"/>
      </w:rPr>
      <w:t>2</w:t>
    </w:r>
    <w:r w:rsidRPr="00570C4C">
      <w:rPr>
        <w:color w:val="44792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57557" w14:textId="77777777" w:rsidR="006659C7" w:rsidRDefault="005755D3">
    <w:r>
      <w:rPr>
        <w:noProof/>
      </w:rPr>
      <w:drawing>
        <wp:anchor distT="0" distB="0" distL="114300" distR="114300" simplePos="0" relativeHeight="251656192" behindDoc="1" locked="0" layoutInCell="1" allowOverlap="1" wp14:anchorId="017DF5F2" wp14:editId="5850FDA2">
          <wp:simplePos x="0" y="0"/>
          <wp:positionH relativeFrom="column">
            <wp:posOffset>-4445</wp:posOffset>
          </wp:positionH>
          <wp:positionV relativeFrom="paragraph">
            <wp:posOffset>44450</wp:posOffset>
          </wp:positionV>
          <wp:extent cx="5086350" cy="276225"/>
          <wp:effectExtent l="0" t="0" r="0" b="9525"/>
          <wp:wrapTight wrapText="bothSides">
            <wp:wrapPolygon edited="0">
              <wp:start x="0" y="0"/>
              <wp:lineTo x="0" y="20855"/>
              <wp:lineTo x="21519" y="20855"/>
              <wp:lineTo x="21519" y="0"/>
              <wp:lineTo x="0" y="0"/>
            </wp:wrapPolygon>
          </wp:wrapTight>
          <wp:docPr id="81" name="Picture 23" descr="Onder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Onder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07D7A" w14:textId="77777777" w:rsidR="00F25EC5" w:rsidRDefault="00F25EC5" w:rsidP="00A73A6F">
      <w:r>
        <w:separator/>
      </w:r>
    </w:p>
    <w:p w14:paraId="60CAA6F5" w14:textId="77777777" w:rsidR="00F25EC5" w:rsidRDefault="00F25EC5"/>
  </w:footnote>
  <w:footnote w:type="continuationSeparator" w:id="0">
    <w:p w14:paraId="4E414A3E" w14:textId="77777777" w:rsidR="00F25EC5" w:rsidRDefault="00F25EC5" w:rsidP="00A73A6F">
      <w:r>
        <w:continuationSeparator/>
      </w:r>
    </w:p>
    <w:p w14:paraId="39CA0A69" w14:textId="77777777" w:rsidR="00F25EC5" w:rsidRDefault="00F25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30A1" w14:textId="77777777" w:rsidR="00230D03" w:rsidRDefault="00230D03">
    <w:pPr>
      <w:pStyle w:val="Header"/>
    </w:pPr>
  </w:p>
  <w:p w14:paraId="433B64EF" w14:textId="77777777" w:rsidR="00935CF0" w:rsidRDefault="00935C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56B5" w14:textId="79948551" w:rsidR="006659C7" w:rsidRDefault="00E54E96">
    <w:r>
      <w:rPr>
        <w:noProof/>
      </w:rPr>
      <w:drawing>
        <wp:inline distT="0" distB="0" distL="0" distR="0" wp14:anchorId="1EB1DB83" wp14:editId="6FE32F25">
          <wp:extent cx="969645" cy="101790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D739" w14:textId="77777777" w:rsidR="006659C7" w:rsidRDefault="005755D3">
    <w:pPr>
      <w:pStyle w:val="Header"/>
    </w:pPr>
    <w:r>
      <w:rPr>
        <w:lang w:val="nl-BE" w:eastAsia="nl-BE"/>
      </w:rPr>
      <w:drawing>
        <wp:anchor distT="0" distB="0" distL="114300" distR="114300" simplePos="0" relativeHeight="251655168" behindDoc="1" locked="0" layoutInCell="1" allowOverlap="1" wp14:anchorId="2227A9F5" wp14:editId="66AFCDFB">
          <wp:simplePos x="0" y="0"/>
          <wp:positionH relativeFrom="column">
            <wp:posOffset>-398145</wp:posOffset>
          </wp:positionH>
          <wp:positionV relativeFrom="paragraph">
            <wp:posOffset>-252095</wp:posOffset>
          </wp:positionV>
          <wp:extent cx="2749550" cy="1187450"/>
          <wp:effectExtent l="0" t="0" r="0" b="0"/>
          <wp:wrapTight wrapText="bothSides">
            <wp:wrapPolygon edited="0">
              <wp:start x="0" y="0"/>
              <wp:lineTo x="0" y="21138"/>
              <wp:lineTo x="21400" y="21138"/>
              <wp:lineTo x="21400" y="0"/>
              <wp:lineTo x="0" y="0"/>
            </wp:wrapPolygon>
          </wp:wrapTight>
          <wp:docPr id="80" name="Picture 22" descr="hoofding briefwissel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hoofding briefwissel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4B8"/>
    <w:multiLevelType w:val="multilevel"/>
    <w:tmpl w:val="50565D9C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EEC34D1"/>
    <w:multiLevelType w:val="multilevel"/>
    <w:tmpl w:val="FC76CA10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2" w15:restartNumberingAfterBreak="0">
    <w:nsid w:val="10C640CF"/>
    <w:multiLevelType w:val="multilevel"/>
    <w:tmpl w:val="EB5230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3" w15:restartNumberingAfterBreak="0">
    <w:nsid w:val="1770481C"/>
    <w:multiLevelType w:val="multilevel"/>
    <w:tmpl w:val="3DAC7844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4" w15:restartNumberingAfterBreak="0">
    <w:nsid w:val="22BE0B6A"/>
    <w:multiLevelType w:val="multilevel"/>
    <w:tmpl w:val="43464D2E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5" w15:restartNumberingAfterBreak="0">
    <w:nsid w:val="24660791"/>
    <w:multiLevelType w:val="multilevel"/>
    <w:tmpl w:val="F99ECA68"/>
    <w:styleLink w:val="Lij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6" w15:restartNumberingAfterBreak="0">
    <w:nsid w:val="284758BF"/>
    <w:multiLevelType w:val="multilevel"/>
    <w:tmpl w:val="ABE85518"/>
    <w:styleLink w:val="Lij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7" w15:restartNumberingAfterBreak="0">
    <w:nsid w:val="2B4242D8"/>
    <w:multiLevelType w:val="multilevel"/>
    <w:tmpl w:val="44B08398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8" w15:restartNumberingAfterBreak="0">
    <w:nsid w:val="31D31982"/>
    <w:multiLevelType w:val="multilevel"/>
    <w:tmpl w:val="93CC9C0A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9" w15:restartNumberingAfterBreak="0">
    <w:nsid w:val="32191AA1"/>
    <w:multiLevelType w:val="multilevel"/>
    <w:tmpl w:val="A8BCA2B2"/>
    <w:styleLink w:val="List1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10" w15:restartNumberingAfterBreak="0">
    <w:nsid w:val="3292574B"/>
    <w:multiLevelType w:val="multilevel"/>
    <w:tmpl w:val="63EA707C"/>
    <w:styleLink w:val="List1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1" w15:restartNumberingAfterBreak="0">
    <w:nsid w:val="39146CE8"/>
    <w:multiLevelType w:val="hybridMultilevel"/>
    <w:tmpl w:val="759680AE"/>
    <w:lvl w:ilvl="0" w:tplc="D644891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0ED7"/>
    <w:multiLevelType w:val="multilevel"/>
    <w:tmpl w:val="11B6BCFE"/>
    <w:styleLink w:val="Lij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3" w15:restartNumberingAfterBreak="0">
    <w:nsid w:val="4BE020FA"/>
    <w:multiLevelType w:val="multilevel"/>
    <w:tmpl w:val="C2F014BA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4" w15:restartNumberingAfterBreak="0">
    <w:nsid w:val="505F02A0"/>
    <w:multiLevelType w:val="multilevel"/>
    <w:tmpl w:val="A4D29A5C"/>
    <w:styleLink w:val="List1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abstractNum w:abstractNumId="15" w15:restartNumberingAfterBreak="0">
    <w:nsid w:val="50EA6A4A"/>
    <w:multiLevelType w:val="hybridMultilevel"/>
    <w:tmpl w:val="B6207BFE"/>
    <w:lvl w:ilvl="0" w:tplc="61EAC1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EA063F"/>
    <w:multiLevelType w:val="multilevel"/>
    <w:tmpl w:val="7A1AAC1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7" w15:restartNumberingAfterBreak="0">
    <w:nsid w:val="604D2DFF"/>
    <w:multiLevelType w:val="multilevel"/>
    <w:tmpl w:val="98265174"/>
    <w:styleLink w:val="Lij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18" w15:restartNumberingAfterBreak="0">
    <w:nsid w:val="66A933B1"/>
    <w:multiLevelType w:val="multilevel"/>
    <w:tmpl w:val="836A183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6D8A144B"/>
    <w:multiLevelType w:val="multilevel"/>
    <w:tmpl w:val="4846070C"/>
    <w:styleLink w:val="List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0" w15:restartNumberingAfterBreak="0">
    <w:nsid w:val="75127514"/>
    <w:multiLevelType w:val="multilevel"/>
    <w:tmpl w:val="9E744E78"/>
    <w:styleLink w:val="List2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F81BD"/>
        <w:position w:val="0"/>
        <w:sz w:val="22"/>
        <w:szCs w:val="22"/>
        <w:u w:color="4F81BD"/>
        <w:lang w:val="nl-NL"/>
      </w:rPr>
    </w:lvl>
  </w:abstractNum>
  <w:abstractNum w:abstractNumId="21" w15:restartNumberingAfterBreak="0">
    <w:nsid w:val="76CA699C"/>
    <w:multiLevelType w:val="multilevel"/>
    <w:tmpl w:val="B91CFCC6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1">
      <w:start w:val="1"/>
      <w:numFmt w:val="bullet"/>
      <w:lvlText w:val="o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2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3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4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5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6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7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  <w:lvl w:ilvl="8">
      <w:start w:val="1"/>
      <w:numFmt w:val="bullet"/>
      <w:lvlText w:val="▪"/>
      <w:lvlJc w:val="left"/>
      <w:pPr>
        <w:tabs>
          <w:tab w:val="num" w:pos="134"/>
        </w:tabs>
      </w:pPr>
      <w:rPr>
        <w:rFonts w:ascii="Trebuchet MS" w:eastAsia="Trebuchet MS" w:hAnsi="Trebuchet MS" w:cs="Trebuchet MS"/>
        <w:b/>
        <w:bCs/>
        <w:i/>
        <w:iCs/>
        <w:color w:val="4472C4"/>
        <w:position w:val="0"/>
        <w:sz w:val="22"/>
        <w:szCs w:val="22"/>
        <w:u w:color="4472C4"/>
        <w:lang w:val="nl-NL"/>
      </w:rPr>
    </w:lvl>
  </w:abstractNum>
  <w:abstractNum w:abstractNumId="22" w15:restartNumberingAfterBreak="0">
    <w:nsid w:val="7AB41F0A"/>
    <w:multiLevelType w:val="multilevel"/>
    <w:tmpl w:val="E5C2FD02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Calibri" w:eastAsia="Calibri" w:hAnsi="Calibri" w:cs="Calibri"/>
        <w:position w:val="0"/>
        <w:sz w:val="22"/>
        <w:szCs w:val="22"/>
        <w:rtl w:val="0"/>
        <w:lang w:val="nl-NL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0"/>
  </w:num>
  <w:num w:numId="6">
    <w:abstractNumId w:val="11"/>
  </w:num>
  <w:num w:numId="7">
    <w:abstractNumId w:val="16"/>
  </w:num>
  <w:num w:numId="8">
    <w:abstractNumId w:val="5"/>
  </w:num>
  <w:num w:numId="9">
    <w:abstractNumId w:val="6"/>
  </w:num>
  <w:num w:numId="10">
    <w:abstractNumId w:val="17"/>
  </w:num>
  <w:num w:numId="11">
    <w:abstractNumId w:val="12"/>
  </w:num>
  <w:num w:numId="12">
    <w:abstractNumId w:val="21"/>
  </w:num>
  <w:num w:numId="13">
    <w:abstractNumId w:val="13"/>
  </w:num>
  <w:num w:numId="14">
    <w:abstractNumId w:val="22"/>
  </w:num>
  <w:num w:numId="15">
    <w:abstractNumId w:val="1"/>
  </w:num>
  <w:num w:numId="16">
    <w:abstractNumId w:val="2"/>
  </w:num>
  <w:num w:numId="17">
    <w:abstractNumId w:val="3"/>
  </w:num>
  <w:num w:numId="18">
    <w:abstractNumId w:val="14"/>
  </w:num>
  <w:num w:numId="19">
    <w:abstractNumId w:val="10"/>
  </w:num>
  <w:num w:numId="20">
    <w:abstractNumId w:val="19"/>
  </w:num>
  <w:num w:numId="21">
    <w:abstractNumId w:val="9"/>
  </w:num>
  <w:num w:numId="22">
    <w:abstractNumId w:val="20"/>
  </w:num>
  <w:num w:numId="23">
    <w:abstractNumId w:val="7"/>
  </w:num>
  <w:num w:numId="24">
    <w:abstractNumId w:val="4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47929,#83b81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E46"/>
    <w:rsid w:val="00002104"/>
    <w:rsid w:val="0005383D"/>
    <w:rsid w:val="00054D0C"/>
    <w:rsid w:val="0006573F"/>
    <w:rsid w:val="000B5E70"/>
    <w:rsid w:val="0016596E"/>
    <w:rsid w:val="001A7E55"/>
    <w:rsid w:val="00230D03"/>
    <w:rsid w:val="00272CE7"/>
    <w:rsid w:val="002C28DB"/>
    <w:rsid w:val="002F6EB5"/>
    <w:rsid w:val="003322DC"/>
    <w:rsid w:val="003420EF"/>
    <w:rsid w:val="00351765"/>
    <w:rsid w:val="0043183B"/>
    <w:rsid w:val="00456B60"/>
    <w:rsid w:val="00467354"/>
    <w:rsid w:val="00491429"/>
    <w:rsid w:val="004A543C"/>
    <w:rsid w:val="004B4F91"/>
    <w:rsid w:val="004C4E46"/>
    <w:rsid w:val="00536B31"/>
    <w:rsid w:val="00570C4C"/>
    <w:rsid w:val="005755D3"/>
    <w:rsid w:val="00592F7E"/>
    <w:rsid w:val="005C4E8F"/>
    <w:rsid w:val="005D50C7"/>
    <w:rsid w:val="005F542B"/>
    <w:rsid w:val="0062077C"/>
    <w:rsid w:val="006659C7"/>
    <w:rsid w:val="00684C24"/>
    <w:rsid w:val="006A205E"/>
    <w:rsid w:val="006B0839"/>
    <w:rsid w:val="006C591B"/>
    <w:rsid w:val="006D5AB9"/>
    <w:rsid w:val="00750052"/>
    <w:rsid w:val="007750F2"/>
    <w:rsid w:val="007E560C"/>
    <w:rsid w:val="00850C0F"/>
    <w:rsid w:val="0087139C"/>
    <w:rsid w:val="008B0BD4"/>
    <w:rsid w:val="008D32E7"/>
    <w:rsid w:val="00901527"/>
    <w:rsid w:val="00934743"/>
    <w:rsid w:val="00935CF0"/>
    <w:rsid w:val="009412FF"/>
    <w:rsid w:val="00946122"/>
    <w:rsid w:val="00983844"/>
    <w:rsid w:val="00993B1E"/>
    <w:rsid w:val="00A73A6F"/>
    <w:rsid w:val="00A92592"/>
    <w:rsid w:val="00A92F89"/>
    <w:rsid w:val="00A97EF7"/>
    <w:rsid w:val="00AA7E10"/>
    <w:rsid w:val="00AB1405"/>
    <w:rsid w:val="00AE1DB0"/>
    <w:rsid w:val="00B217E2"/>
    <w:rsid w:val="00B25CB1"/>
    <w:rsid w:val="00B51361"/>
    <w:rsid w:val="00B82157"/>
    <w:rsid w:val="00B93A67"/>
    <w:rsid w:val="00BB7914"/>
    <w:rsid w:val="00BF3972"/>
    <w:rsid w:val="00BF45D6"/>
    <w:rsid w:val="00C426DB"/>
    <w:rsid w:val="00C459BF"/>
    <w:rsid w:val="00C47E2E"/>
    <w:rsid w:val="00C612D9"/>
    <w:rsid w:val="00C74996"/>
    <w:rsid w:val="00CC7837"/>
    <w:rsid w:val="00CF446A"/>
    <w:rsid w:val="00D7575D"/>
    <w:rsid w:val="00DD08B4"/>
    <w:rsid w:val="00DE2367"/>
    <w:rsid w:val="00E05C11"/>
    <w:rsid w:val="00E34D32"/>
    <w:rsid w:val="00E3588E"/>
    <w:rsid w:val="00E54E96"/>
    <w:rsid w:val="00EB6EC9"/>
    <w:rsid w:val="00F21AAB"/>
    <w:rsid w:val="00F25EC5"/>
    <w:rsid w:val="00F80E19"/>
    <w:rsid w:val="00F85E99"/>
    <w:rsid w:val="00FB6F63"/>
    <w:rsid w:val="00FC4BA1"/>
    <w:rsid w:val="00FD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47929,#83b81a"/>
    </o:shapedefaults>
    <o:shapelayout v:ext="edit">
      <o:idmap v:ext="edit" data="1"/>
    </o:shapelayout>
  </w:shapeDefaults>
  <w:decimalSymbol w:val="."/>
  <w:listSeparator w:val=","/>
  <w14:docId w14:val="24D1EFF6"/>
  <w15:chartTrackingRefBased/>
  <w15:docId w15:val="{23B66FA5-EAF9-4686-B67D-75F9502B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D5AB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73F"/>
    <w:pPr>
      <w:keepNext/>
      <w:numPr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357" w:hanging="357"/>
      <w:outlineLvl w:val="0"/>
    </w:pPr>
    <w:rPr>
      <w:rFonts w:ascii="Arial Narrow" w:eastAsia="Times New Roman" w:hAnsi="Arial Narrow" w:cs="Arial"/>
      <w:b/>
      <w:bCs/>
      <w:color w:val="447929"/>
      <w:kern w:val="32"/>
      <w:sz w:val="32"/>
      <w:szCs w:val="32"/>
      <w:bdr w:val="none" w:sz="0" w:space="0" w:color="auto"/>
      <w:lang w:val="nl-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06573F"/>
    <w:pPr>
      <w:keepNext/>
      <w:numPr>
        <w:ilvl w:val="1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714" w:hanging="357"/>
      <w:outlineLvl w:val="1"/>
    </w:pPr>
    <w:rPr>
      <w:rFonts w:ascii="Arial Narrow" w:eastAsia="Times New Roman" w:hAnsi="Arial Narrow" w:cs="Arial"/>
      <w:b/>
      <w:bCs/>
      <w:iCs/>
      <w:color w:val="447929"/>
      <w:sz w:val="28"/>
      <w:szCs w:val="28"/>
      <w:bdr w:val="none" w:sz="0" w:space="0" w:color="auto"/>
      <w:lang w:val="nl-NL"/>
    </w:rPr>
  </w:style>
  <w:style w:type="paragraph" w:styleId="Heading3">
    <w:name w:val="heading 3"/>
    <w:basedOn w:val="Normal"/>
    <w:next w:val="Normal"/>
    <w:link w:val="Heading3Char"/>
    <w:qFormat/>
    <w:rsid w:val="0006573F"/>
    <w:pPr>
      <w:keepNext/>
      <w:numPr>
        <w:ilvl w:val="2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1077" w:hanging="357"/>
      <w:outlineLvl w:val="2"/>
    </w:pPr>
    <w:rPr>
      <w:rFonts w:ascii="Arial Narrow" w:eastAsia="Times New Roman" w:hAnsi="Arial Narrow" w:cs="Arial"/>
      <w:b/>
      <w:bCs/>
      <w:color w:val="447929"/>
      <w:sz w:val="26"/>
      <w:szCs w:val="26"/>
      <w:bdr w:val="none" w:sz="0" w:space="0" w:color="auto"/>
      <w:lang w:val="nl-NL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573F"/>
    <w:pPr>
      <w:keepNext/>
      <w:numPr>
        <w:ilvl w:val="3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/>
      <w:ind w:left="1491" w:hanging="357"/>
      <w:outlineLvl w:val="3"/>
    </w:pPr>
    <w:rPr>
      <w:rFonts w:ascii="Arial Narrow" w:eastAsia="Times New Roman" w:hAnsi="Arial Narrow" w:cs="Times New Roman"/>
      <w:b/>
      <w:bCs/>
      <w:color w:val="447929"/>
      <w:sz w:val="24"/>
      <w:szCs w:val="28"/>
      <w:bdr w:val="none" w:sz="0" w:space="0" w:color="auto"/>
      <w:lang w:val="nl-NL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6573F"/>
    <w:pPr>
      <w:numPr>
        <w:ilvl w:val="4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bdr w:val="none" w:sz="0" w:space="0" w:color="auto"/>
      <w:lang w:val="nl-NL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573F"/>
    <w:pPr>
      <w:numPr>
        <w:ilvl w:val="5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ascii="Calibri" w:eastAsia="Times New Roman" w:hAnsi="Calibri" w:cs="Times New Roman"/>
      <w:b/>
      <w:bCs/>
      <w:color w:val="auto"/>
      <w:bdr w:val="none" w:sz="0" w:space="0" w:color="auto"/>
      <w:lang w:val="nl-NL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573F"/>
    <w:pPr>
      <w:numPr>
        <w:ilvl w:val="6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Calibri" w:eastAsia="Times New Roman" w:hAnsi="Calibri" w:cs="Times New Roman"/>
      <w:color w:val="auto"/>
      <w:sz w:val="24"/>
      <w:szCs w:val="24"/>
      <w:bdr w:val="none" w:sz="0" w:space="0" w:color="auto"/>
      <w:lang w:val="nl-NL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573F"/>
    <w:pPr>
      <w:numPr>
        <w:ilvl w:val="7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ascii="Calibri" w:eastAsia="Times New Roman" w:hAnsi="Calibri" w:cs="Times New Roman"/>
      <w:i/>
      <w:iCs/>
      <w:color w:val="auto"/>
      <w:sz w:val="24"/>
      <w:szCs w:val="24"/>
      <w:bdr w:val="none" w:sz="0" w:space="0" w:color="auto"/>
      <w:lang w:val="nl-NL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573F"/>
    <w:pPr>
      <w:numPr>
        <w:ilvl w:val="8"/>
        <w:numId w:val="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8"/>
    </w:pPr>
    <w:rPr>
      <w:rFonts w:ascii="Cambria" w:eastAsia="Times New Roman" w:hAnsi="Cambria" w:cs="Times New Roman"/>
      <w:color w:val="auto"/>
      <w:bdr w:val="none" w:sz="0" w:space="0" w:color="auto"/>
      <w:lang w:val="nl-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 Narrow" w:eastAsia="Calibri" w:hAnsi="Arial Narrow" w:cs="Times New Roman"/>
      <w:noProof/>
      <w:color w:val="auto"/>
      <w:bdr w:val="none" w:sz="0" w:space="0" w:color="auto"/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946122"/>
    <w:rPr>
      <w:noProof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="Arial Narrow" w:eastAsia="Calibri" w:hAnsi="Arial Narrow" w:cs="Times New Roman"/>
      <w:color w:val="auto"/>
      <w:bdr w:val="none" w:sz="0" w:space="0" w:color="auto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73A6F"/>
  </w:style>
  <w:style w:type="paragraph" w:styleId="BalloonText">
    <w:name w:val="Balloon Text"/>
    <w:basedOn w:val="Normal"/>
    <w:link w:val="BalloonTextChar"/>
    <w:uiPriority w:val="99"/>
    <w:semiHidden/>
    <w:unhideWhenUsed/>
    <w:rsid w:val="00A73A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ahoma" w:eastAsia="Calibri" w:hAnsi="Tahoma" w:cs="Tahoma"/>
      <w:color w:val="auto"/>
      <w:sz w:val="16"/>
      <w:szCs w:val="16"/>
      <w:bdr w:val="none" w:sz="0" w:space="0" w:color="auto"/>
      <w:lang w:val="nl-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A6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2C28DB"/>
    <w:rPr>
      <w:rFonts w:ascii="Arial Narrow" w:hAnsi="Arial Narrow"/>
      <w:sz w:val="22"/>
      <w:szCs w:val="22"/>
      <w:lang w:val="nl-NL" w:eastAsia="en-US"/>
    </w:rPr>
  </w:style>
  <w:style w:type="character" w:styleId="Hyperlink">
    <w:name w:val="Hyperlink"/>
    <w:basedOn w:val="DefaultParagraphFont"/>
    <w:uiPriority w:val="99"/>
    <w:unhideWhenUsed/>
    <w:qFormat/>
    <w:rsid w:val="00B217E2"/>
    <w:rPr>
      <w:rFonts w:ascii="Arial Narrow" w:hAnsi="Arial Narrow"/>
      <w:color w:val="83B81A"/>
      <w:sz w:val="22"/>
      <w:u w:val="single"/>
    </w:rPr>
  </w:style>
  <w:style w:type="paragraph" w:customStyle="1" w:styleId="Onderwerp">
    <w:name w:val="Onderwerp"/>
    <w:basedOn w:val="Normal"/>
    <w:rsid w:val="0077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 Narrow" w:eastAsia="Calibri" w:hAnsi="Arial Narrow" w:cs="Times New Roman"/>
      <w:b/>
      <w:color w:val="999999"/>
      <w:sz w:val="40"/>
      <w:szCs w:val="40"/>
      <w:bdr w:val="none" w:sz="0" w:space="0" w:color="auto"/>
      <w:lang w:val="nl-NL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6573F"/>
    <w:rPr>
      <w:rFonts w:ascii="Arial Narrow" w:eastAsia="Times New Roman" w:hAnsi="Arial Narrow" w:cs="Arial"/>
      <w:b/>
      <w:bCs/>
      <w:color w:val="447929"/>
      <w:kern w:val="32"/>
      <w:sz w:val="32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06573F"/>
    <w:rPr>
      <w:rFonts w:ascii="Arial Narrow" w:eastAsia="Times New Roman" w:hAnsi="Arial Narrow" w:cs="Arial"/>
      <w:b/>
      <w:bCs/>
      <w:iCs/>
      <w:color w:val="447929"/>
      <w:sz w:val="28"/>
      <w:szCs w:val="28"/>
      <w:lang w:val="nl-NL"/>
    </w:rPr>
  </w:style>
  <w:style w:type="character" w:customStyle="1" w:styleId="Heading3Char">
    <w:name w:val="Heading 3 Char"/>
    <w:basedOn w:val="DefaultParagraphFont"/>
    <w:link w:val="Heading3"/>
    <w:rsid w:val="0006573F"/>
    <w:rPr>
      <w:rFonts w:ascii="Arial Narrow" w:eastAsia="Times New Roman" w:hAnsi="Arial Narrow" w:cs="Arial"/>
      <w:b/>
      <w:bCs/>
      <w:color w:val="447929"/>
      <w:sz w:val="26"/>
      <w:szCs w:val="26"/>
      <w:lang w:val="nl-NL"/>
    </w:rPr>
  </w:style>
  <w:style w:type="paragraph" w:customStyle="1" w:styleId="aanwezig">
    <w:name w:val="aanwezig"/>
    <w:basedOn w:val="Heading1"/>
    <w:next w:val="Normal"/>
    <w:rsid w:val="006B0839"/>
    <w:pPr>
      <w:numPr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06573F"/>
    <w:rPr>
      <w:rFonts w:ascii="Arial Narrow" w:eastAsia="Times New Roman" w:hAnsi="Arial Narrow"/>
      <w:b/>
      <w:bCs/>
      <w:color w:val="447929"/>
      <w:sz w:val="24"/>
      <w:szCs w:val="28"/>
      <w:lang w:val="nl-NL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573F"/>
    <w:rPr>
      <w:rFonts w:ascii="Calibri" w:eastAsia="Times New Roman" w:hAnsi="Calibri" w:cs="Times New Roman"/>
      <w:b/>
      <w:bCs/>
      <w:i/>
      <w:iCs/>
      <w:sz w:val="26"/>
      <w:szCs w:val="26"/>
      <w:lang w:val="nl-NL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573F"/>
    <w:rPr>
      <w:rFonts w:ascii="Calibri" w:eastAsia="Times New Roman" w:hAnsi="Calibri" w:cs="Times New Roman"/>
      <w:b/>
      <w:bCs/>
      <w:sz w:val="22"/>
      <w:szCs w:val="22"/>
      <w:lang w:val="nl-NL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573F"/>
    <w:rPr>
      <w:rFonts w:ascii="Calibri" w:eastAsia="Times New Roman" w:hAnsi="Calibri" w:cs="Times New Roman"/>
      <w:sz w:val="24"/>
      <w:szCs w:val="24"/>
      <w:lang w:val="nl-NL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573F"/>
    <w:rPr>
      <w:rFonts w:ascii="Calibri" w:eastAsia="Times New Roman" w:hAnsi="Calibri" w:cs="Times New Roman"/>
      <w:i/>
      <w:iCs/>
      <w:sz w:val="24"/>
      <w:szCs w:val="24"/>
      <w:lang w:val="nl-NL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573F"/>
    <w:rPr>
      <w:rFonts w:ascii="Cambria" w:eastAsia="Times New Roman" w:hAnsi="Cambria" w:cs="Times New Roman"/>
      <w:sz w:val="22"/>
      <w:szCs w:val="22"/>
      <w:lang w:val="nl-NL" w:eastAsia="en-US"/>
    </w:rPr>
  </w:style>
  <w:style w:type="paragraph" w:customStyle="1" w:styleId="HoofdtekstA">
    <w:name w:val="Hoofdtekst A"/>
    <w:rsid w:val="004C4E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4C4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4E46"/>
    <w:rPr>
      <w:rFonts w:eastAsia="Arial Unicode MS" w:hAnsi="Arial Unicode MS" w:cs="Arial Unicode MS"/>
      <w:sz w:val="20"/>
      <w:szCs w:val="20"/>
      <w:u w:color="000000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4E46"/>
    <w:rPr>
      <w:rFonts w:ascii="Helvetica" w:eastAsia="Arial Unicode MS" w:hAnsi="Arial Unicode MS" w:cs="Arial Unicode MS"/>
      <w:color w:val="000000"/>
      <w:u w:color="000000"/>
      <w:bdr w:val="nil"/>
      <w:lang w:val="nl-NL" w:eastAsia="en-US"/>
    </w:rPr>
  </w:style>
  <w:style w:type="character" w:styleId="PlaceholderText">
    <w:name w:val="Placeholder Text"/>
    <w:basedOn w:val="DefaultParagraphFont"/>
    <w:uiPriority w:val="99"/>
    <w:semiHidden/>
    <w:rsid w:val="004C4E46"/>
    <w:rPr>
      <w:color w:val="808080"/>
    </w:rPr>
  </w:style>
  <w:style w:type="table" w:styleId="TableGrid">
    <w:name w:val="Table Grid"/>
    <w:basedOn w:val="TableNormal"/>
    <w:uiPriority w:val="59"/>
    <w:rsid w:val="006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uiPriority w:val="34"/>
    <w:qFormat/>
    <w:rsid w:val="006D5AB9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val="nl-NL"/>
    </w:rPr>
  </w:style>
  <w:style w:type="numbering" w:customStyle="1" w:styleId="List1">
    <w:name w:val="List 1"/>
    <w:basedOn w:val="NoList"/>
    <w:rsid w:val="00A92592"/>
    <w:pPr>
      <w:numPr>
        <w:numId w:val="7"/>
      </w:numPr>
    </w:pPr>
  </w:style>
  <w:style w:type="numbering" w:customStyle="1" w:styleId="Lijst21">
    <w:name w:val="Lijst 21"/>
    <w:basedOn w:val="NoList"/>
    <w:rsid w:val="00A92592"/>
    <w:pPr>
      <w:numPr>
        <w:numId w:val="8"/>
      </w:numPr>
    </w:pPr>
  </w:style>
  <w:style w:type="numbering" w:customStyle="1" w:styleId="Lijst31">
    <w:name w:val="Lijst 31"/>
    <w:basedOn w:val="NoList"/>
    <w:rsid w:val="00A92592"/>
    <w:pPr>
      <w:numPr>
        <w:numId w:val="9"/>
      </w:numPr>
    </w:pPr>
  </w:style>
  <w:style w:type="numbering" w:customStyle="1" w:styleId="Lijst41">
    <w:name w:val="Lijst 41"/>
    <w:basedOn w:val="NoList"/>
    <w:rsid w:val="00A92592"/>
    <w:pPr>
      <w:numPr>
        <w:numId w:val="10"/>
      </w:numPr>
    </w:pPr>
  </w:style>
  <w:style w:type="numbering" w:customStyle="1" w:styleId="Lijst51">
    <w:name w:val="Lijst 51"/>
    <w:basedOn w:val="NoList"/>
    <w:rsid w:val="00A92592"/>
    <w:pPr>
      <w:numPr>
        <w:numId w:val="11"/>
      </w:numPr>
    </w:pPr>
  </w:style>
  <w:style w:type="numbering" w:customStyle="1" w:styleId="List6">
    <w:name w:val="List 6"/>
    <w:basedOn w:val="NoList"/>
    <w:rsid w:val="00A92592"/>
    <w:pPr>
      <w:numPr>
        <w:numId w:val="12"/>
      </w:numPr>
    </w:pPr>
  </w:style>
  <w:style w:type="numbering" w:customStyle="1" w:styleId="List10">
    <w:name w:val="List 10"/>
    <w:basedOn w:val="NoList"/>
    <w:rsid w:val="00A92592"/>
    <w:pPr>
      <w:numPr>
        <w:numId w:val="13"/>
      </w:numPr>
    </w:pPr>
  </w:style>
  <w:style w:type="numbering" w:customStyle="1" w:styleId="List11">
    <w:name w:val="List 11"/>
    <w:basedOn w:val="NoList"/>
    <w:rsid w:val="00A92592"/>
    <w:pPr>
      <w:numPr>
        <w:numId w:val="14"/>
      </w:numPr>
    </w:pPr>
  </w:style>
  <w:style w:type="numbering" w:customStyle="1" w:styleId="List12">
    <w:name w:val="List 12"/>
    <w:basedOn w:val="NoList"/>
    <w:rsid w:val="00A92592"/>
    <w:pPr>
      <w:numPr>
        <w:numId w:val="15"/>
      </w:numPr>
    </w:pPr>
  </w:style>
  <w:style w:type="numbering" w:customStyle="1" w:styleId="List14">
    <w:name w:val="List 14"/>
    <w:basedOn w:val="NoList"/>
    <w:rsid w:val="00A92592"/>
    <w:pPr>
      <w:numPr>
        <w:numId w:val="17"/>
      </w:numPr>
    </w:pPr>
  </w:style>
  <w:style w:type="numbering" w:customStyle="1" w:styleId="List15">
    <w:name w:val="List 15"/>
    <w:basedOn w:val="NoList"/>
    <w:rsid w:val="00A92592"/>
    <w:pPr>
      <w:numPr>
        <w:numId w:val="18"/>
      </w:numPr>
    </w:pPr>
  </w:style>
  <w:style w:type="numbering" w:customStyle="1" w:styleId="List16">
    <w:name w:val="List 16"/>
    <w:basedOn w:val="NoList"/>
    <w:rsid w:val="00A92592"/>
    <w:pPr>
      <w:numPr>
        <w:numId w:val="19"/>
      </w:numPr>
    </w:pPr>
  </w:style>
  <w:style w:type="numbering" w:customStyle="1" w:styleId="List18">
    <w:name w:val="List 18"/>
    <w:basedOn w:val="NoList"/>
    <w:rsid w:val="00A92592"/>
    <w:pPr>
      <w:numPr>
        <w:numId w:val="20"/>
      </w:numPr>
    </w:pPr>
  </w:style>
  <w:style w:type="numbering" w:customStyle="1" w:styleId="List19">
    <w:name w:val="List 19"/>
    <w:basedOn w:val="NoList"/>
    <w:rsid w:val="00A92592"/>
    <w:pPr>
      <w:numPr>
        <w:numId w:val="21"/>
      </w:numPr>
    </w:pPr>
  </w:style>
  <w:style w:type="numbering" w:customStyle="1" w:styleId="List20">
    <w:name w:val="List 20"/>
    <w:basedOn w:val="NoList"/>
    <w:rsid w:val="00A92592"/>
    <w:pPr>
      <w:numPr>
        <w:numId w:val="22"/>
      </w:numPr>
    </w:pPr>
  </w:style>
  <w:style w:type="numbering" w:customStyle="1" w:styleId="List21">
    <w:name w:val="List 21"/>
    <w:basedOn w:val="NoList"/>
    <w:rsid w:val="00A92592"/>
    <w:pPr>
      <w:numPr>
        <w:numId w:val="23"/>
      </w:numPr>
    </w:pPr>
  </w:style>
  <w:style w:type="numbering" w:customStyle="1" w:styleId="List22">
    <w:name w:val="List 22"/>
    <w:basedOn w:val="NoList"/>
    <w:rsid w:val="00A92592"/>
    <w:pPr>
      <w:numPr>
        <w:numId w:val="24"/>
      </w:numPr>
    </w:pPr>
  </w:style>
  <w:style w:type="numbering" w:customStyle="1" w:styleId="List23">
    <w:name w:val="List 23"/>
    <w:basedOn w:val="NoList"/>
    <w:rsid w:val="00A92592"/>
    <w:pPr>
      <w:numPr>
        <w:numId w:val="25"/>
      </w:numPr>
    </w:pPr>
  </w:style>
  <w:style w:type="table" w:customStyle="1" w:styleId="TableNormal1">
    <w:name w:val="Table Normal1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stijl1">
    <w:name w:val="Tabelstijl 1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/>
      <w:bCs/>
      <w:color w:val="000000"/>
      <w:u w:color="000000"/>
      <w:bdr w:val="nil"/>
      <w:lang w:val="nl-NL"/>
    </w:rPr>
  </w:style>
  <w:style w:type="paragraph" w:customStyle="1" w:styleId="Tabelstijl2">
    <w:name w:val="Tabelstijl 2"/>
    <w:rsid w:val="00DE236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u w:color="000000"/>
      <w:bdr w:val="nil"/>
      <w:lang w:val="nl-NL"/>
    </w:rPr>
  </w:style>
  <w:style w:type="paragraph" w:styleId="BodyText">
    <w:name w:val="Body Text"/>
    <w:basedOn w:val="Normal"/>
    <w:link w:val="BodyTextChar"/>
    <w:rsid w:val="00BF45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30" w:after="130" w:line="260" w:lineRule="atLeast"/>
    </w:pPr>
    <w:rPr>
      <w:rFonts w:ascii="Times New Roman" w:eastAsia="Times New Roman" w:hAnsi="Times New Roman" w:cs="Times New Roman"/>
      <w:color w:val="auto"/>
      <w:szCs w:val="20"/>
      <w:bdr w:val="none" w:sz="0" w:space="0" w:color="auto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F45D6"/>
    <w:rPr>
      <w:rFonts w:ascii="Times New Roman" w:eastAsia="Times New Roman" w:hAnsi="Times New Roman"/>
      <w:sz w:val="2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361"/>
    <w:rPr>
      <w:rFonts w:eastAsia="Helvetica" w:hAnsi="Helvetica" w:cs="Helvetica"/>
      <w:b/>
      <w:bCs/>
      <w:lang w:val="nl-BE" w:eastAsia="nl-B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361"/>
    <w:rPr>
      <w:rFonts w:ascii="Helvetica" w:eastAsia="Helvetica" w:hAnsi="Helvetica" w:cs="Helvetica"/>
      <w:b/>
      <w:bCs/>
      <w:color w:val="000000"/>
      <w:u w:color="000000"/>
      <w:bdr w:val="nil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dynamoproject.be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dynamoproject.b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erhoof\Documents\Aangepaste%20Office-sjablonen\Dynamo%20Project\DP%20document%20zonder%20voor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 document zonder voorblad</Template>
  <TotalTime>3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Links>
    <vt:vector size="12" baseType="variant">
      <vt:variant>
        <vt:i4>1703941</vt:i4>
      </vt:variant>
      <vt:variant>
        <vt:i4>3</vt:i4>
      </vt:variant>
      <vt:variant>
        <vt:i4>0</vt:i4>
      </vt:variant>
      <vt:variant>
        <vt:i4>5</vt:i4>
      </vt:variant>
      <vt:variant>
        <vt:lpwstr>http://www.vlaamsesportfederatie.be/</vt:lpwstr>
      </vt:variant>
      <vt:variant>
        <vt:lpwstr/>
      </vt:variant>
      <vt:variant>
        <vt:i4>7864405</vt:i4>
      </vt:variant>
      <vt:variant>
        <vt:i4>0</vt:i4>
      </vt:variant>
      <vt:variant>
        <vt:i4>0</vt:i4>
      </vt:variant>
      <vt:variant>
        <vt:i4>5</vt:i4>
      </vt:variant>
      <vt:variant>
        <vt:lpwstr>mailto:info@vlaamsesportfederatie.be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Hoof</dc:creator>
  <cp:keywords/>
  <cp:lastModifiedBy>Stanley Vassallo</cp:lastModifiedBy>
  <cp:revision>4</cp:revision>
  <cp:lastPrinted>2018-06-19T08:07:00Z</cp:lastPrinted>
  <dcterms:created xsi:type="dcterms:W3CDTF">2018-07-26T14:16:00Z</dcterms:created>
  <dcterms:modified xsi:type="dcterms:W3CDTF">2018-08-27T12:40:00Z</dcterms:modified>
</cp:coreProperties>
</file>